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31C7FEBE" w:rsidR="004B45F0" w:rsidRPr="00E11FD0" w:rsidRDefault="00796DAB" w:rsidP="007709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8DFF1" wp14:editId="7FEE9168">
                <wp:simplePos x="0" y="0"/>
                <wp:positionH relativeFrom="column">
                  <wp:posOffset>4018280</wp:posOffset>
                </wp:positionH>
                <wp:positionV relativeFrom="paragraph">
                  <wp:posOffset>-697865</wp:posOffset>
                </wp:positionV>
                <wp:extent cx="3103054" cy="1213945"/>
                <wp:effectExtent l="0" t="0" r="2540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77777777" w:rsidR="0044387F" w:rsidRPr="00EE5E45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="0044387F" w:rsidRPr="00EE5E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ie réservée </w:t>
                            </w:r>
                            <w:r w:rsidR="00986795" w:rsidRPr="00EE5E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 service</w:t>
                            </w:r>
                          </w:p>
                          <w:p w14:paraId="628EC063" w14:textId="77777777" w:rsidR="007D2267" w:rsidRPr="00EE5E45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réception :</w:t>
                            </w:r>
                          </w:p>
                          <w:p w14:paraId="1977725B" w14:textId="77777777" w:rsidR="00A27037" w:rsidRPr="00EE5E45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la visite :</w:t>
                            </w:r>
                          </w:p>
                          <w:p w14:paraId="166ABF1D" w14:textId="77777777" w:rsidR="00A27037" w:rsidRPr="00EE5E45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27037"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A9A"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27037"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.4pt;margin-top:-54.95pt;width:244.35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" fillcolor="#ee736c" stroked="f">
                <v:fill opacity="42405f"/>
                <v:textbox>
                  <w:txbxContent>
                    <w:p w14:paraId="3D4C8D36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77777777" w:rsidR="0044387F" w:rsidRPr="00EE5E45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Part</w:t>
                      </w:r>
                      <w:r w:rsidR="0044387F" w:rsidRPr="00EE5E4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ie réservée </w:t>
                      </w:r>
                      <w:r w:rsidR="00986795" w:rsidRPr="00EE5E4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au service</w:t>
                      </w:r>
                    </w:p>
                    <w:p w14:paraId="628EC063" w14:textId="77777777" w:rsidR="007D2267" w:rsidRPr="00EE5E45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réception :</w:t>
                      </w:r>
                    </w:p>
                    <w:p w14:paraId="1977725B" w14:textId="77777777" w:rsidR="00A27037" w:rsidRPr="00EE5E45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la visite :</w:t>
                      </w:r>
                    </w:p>
                    <w:p w14:paraId="166ABF1D" w14:textId="77777777" w:rsidR="00A27037" w:rsidRPr="00EE5E45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A27037"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A9A"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  <w:r w:rsidR="00A27037"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réservation :</w:t>
                      </w:r>
                    </w:p>
                  </w:txbxContent>
                </v:textbox>
              </v:shape>
            </w:pict>
          </mc:Fallback>
        </mc:AlternateContent>
      </w:r>
      <w:r w:rsidR="000551CE"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6CCA8850" wp14:editId="7E98425D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F1" w:rsidRPr="00E11FD0">
        <w:rPr>
          <w:rFonts w:ascii="Arial" w:hAnsi="Arial" w:cs="Arial"/>
          <w:b/>
          <w:color w:val="000000" w:themeColor="text1"/>
          <w:sz w:val="48"/>
          <w:szCs w:val="48"/>
        </w:rPr>
        <w:t>F</w:t>
      </w:r>
      <w:r w:rsidR="00121DF1" w:rsidRPr="00E11FD0">
        <w:rPr>
          <w:rFonts w:ascii="Arial" w:hAnsi="Arial" w:cs="Arial"/>
          <w:color w:val="000000" w:themeColor="text1"/>
          <w:sz w:val="32"/>
          <w:szCs w:val="32"/>
        </w:rPr>
        <w:t xml:space="preserve">iche de pré-réservation </w:t>
      </w:r>
    </w:p>
    <w:p w14:paraId="336A08F3" w14:textId="5EF6ABD3" w:rsidR="00121DF1" w:rsidRPr="00E11FD0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color w:val="000000" w:themeColor="text1"/>
          <w:sz w:val="32"/>
          <w:szCs w:val="32"/>
        </w:rPr>
        <w:t>Groupes adultes</w:t>
      </w:r>
      <w:r w:rsidR="00287F5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05E63257" w14:textId="2478BB8A" w:rsidR="00121DF1" w:rsidRPr="00E11FD0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b/>
          <w:color w:val="000000" w:themeColor="text1"/>
          <w:sz w:val="32"/>
          <w:szCs w:val="32"/>
        </w:rPr>
        <w:t xml:space="preserve">Public </w:t>
      </w:r>
      <w:r w:rsidR="00AD2D45" w:rsidRPr="00E11FD0">
        <w:rPr>
          <w:rFonts w:ascii="Arial" w:hAnsi="Arial" w:cs="Arial"/>
          <w:b/>
          <w:color w:val="000000" w:themeColor="text1"/>
          <w:sz w:val="32"/>
          <w:szCs w:val="32"/>
        </w:rPr>
        <w:t>adulte</w:t>
      </w:r>
      <w:r w:rsidR="00287F57">
        <w:rPr>
          <w:rFonts w:ascii="Arial" w:hAnsi="Arial" w:cs="Arial"/>
          <w:b/>
          <w:color w:val="000000" w:themeColor="text1"/>
          <w:sz w:val="32"/>
          <w:szCs w:val="32"/>
        </w:rPr>
        <w:t xml:space="preserve"> Associations</w:t>
      </w:r>
    </w:p>
    <w:p w14:paraId="627651FF" w14:textId="77777777" w:rsidR="0055616D" w:rsidRDefault="0055616D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14:paraId="2B426606" w14:textId="77777777" w:rsidR="0055616D" w:rsidRPr="009212C5" w:rsidRDefault="0055616D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B25E1D5" w14:textId="48EC4EDA" w:rsidR="00D91C9B" w:rsidRPr="009212C5" w:rsidRDefault="0055616D" w:rsidP="007709E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9212C5">
        <w:rPr>
          <w:rFonts w:ascii="Arial" w:hAnsi="Arial" w:cs="Arial"/>
          <w:i/>
          <w:color w:val="808080" w:themeColor="background1" w:themeShade="80"/>
          <w:sz w:val="24"/>
          <w:szCs w:val="24"/>
        </w:rPr>
        <w:t>A</w:t>
      </w:r>
      <w:r w:rsidR="00F53CC5" w:rsidRPr="009212C5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renvoyer à</w:t>
      </w:r>
      <w:r w:rsidR="00F53CC5" w:rsidRPr="009212C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="004E081C" w:rsidRPr="009212C5">
          <w:rPr>
            <w:rStyle w:val="Lienhypertexte"/>
            <w:rFonts w:ascii="Arial" w:hAnsi="Arial" w:cs="Arial"/>
            <w:sz w:val="24"/>
            <w:szCs w:val="24"/>
          </w:rPr>
          <w:t>reservation@madparis.fr</w:t>
        </w:r>
      </w:hyperlink>
      <w:r w:rsidR="00F53CC5" w:rsidRPr="009212C5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44387F" w:rsidRPr="009212C5">
        <w:rPr>
          <w:rFonts w:ascii="Arial" w:hAnsi="Arial" w:cs="Arial"/>
          <w:color w:val="808080" w:themeColor="background1" w:themeShade="80"/>
          <w:sz w:val="24"/>
          <w:szCs w:val="24"/>
        </w:rPr>
        <w:t xml:space="preserve">/ informations au 01 44 55 </w:t>
      </w:r>
      <w:r w:rsidR="002F3C4C" w:rsidRPr="009212C5">
        <w:rPr>
          <w:rFonts w:ascii="Arial" w:hAnsi="Arial" w:cs="Arial"/>
          <w:color w:val="808080" w:themeColor="background1" w:themeShade="80"/>
          <w:sz w:val="24"/>
          <w:szCs w:val="24"/>
        </w:rPr>
        <w:t xml:space="preserve">57 66 </w:t>
      </w:r>
      <w:r w:rsidR="0044387F" w:rsidRPr="009212C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3B8DA069" w14:textId="77777777" w:rsidR="00AE5180" w:rsidRPr="009212C5" w:rsidRDefault="00AE5180" w:rsidP="00AE5180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</w:p>
    <w:p w14:paraId="25FCFE05" w14:textId="7341BA1B" w:rsidR="00AE5180" w:rsidRPr="009212C5" w:rsidRDefault="00AE5180" w:rsidP="00AE5180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9212C5">
        <w:rPr>
          <w:rFonts w:ascii="Arial" w:hAnsi="Arial" w:cs="Arial"/>
          <w:b/>
          <w:color w:val="EE736C"/>
          <w:sz w:val="24"/>
          <w:szCs w:val="24"/>
        </w:rPr>
        <w:t xml:space="preserve">Conditions d’accueil </w:t>
      </w:r>
    </w:p>
    <w:p w14:paraId="75A9BEFC" w14:textId="77777777" w:rsidR="00AE5180" w:rsidRPr="009212C5" w:rsidRDefault="00AE5180" w:rsidP="00AE5180">
      <w:pPr>
        <w:spacing w:after="0"/>
        <w:rPr>
          <w:rFonts w:ascii="Arial" w:hAnsi="Arial" w:cs="Arial"/>
          <w:sz w:val="18"/>
          <w:szCs w:val="18"/>
        </w:rPr>
      </w:pPr>
      <w:r w:rsidRPr="009212C5">
        <w:rPr>
          <w:rFonts w:ascii="Arial" w:hAnsi="Arial" w:cs="Arial"/>
          <w:sz w:val="18"/>
          <w:szCs w:val="18"/>
        </w:rPr>
        <w:t xml:space="preserve">Selon l’heure de l’activité, prévoir une arrivée 15 minutes avant pour accueil, passage en caisse et au vestiaire. </w:t>
      </w:r>
    </w:p>
    <w:p w14:paraId="0C10BA18" w14:textId="77777777" w:rsidR="00AE5180" w:rsidRPr="009212C5" w:rsidRDefault="00AE5180" w:rsidP="00AE5180">
      <w:pPr>
        <w:spacing w:after="0" w:line="240" w:lineRule="auto"/>
        <w:rPr>
          <w:rFonts w:ascii="Arial" w:hAnsi="Arial" w:cs="Arial"/>
          <w:bCs/>
          <w:color w:val="EE736C"/>
          <w:sz w:val="18"/>
          <w:szCs w:val="18"/>
        </w:rPr>
      </w:pPr>
    </w:p>
    <w:p w14:paraId="78BFD799" w14:textId="77777777" w:rsidR="00AE5180" w:rsidRPr="009212C5" w:rsidRDefault="00AE5180" w:rsidP="00AE5180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9212C5">
        <w:rPr>
          <w:rFonts w:ascii="Arial" w:hAnsi="Arial" w:cs="Arial"/>
          <w:b/>
          <w:color w:val="EE736C"/>
          <w:sz w:val="24"/>
          <w:szCs w:val="24"/>
        </w:rPr>
        <w:t>Structure</w:t>
      </w:r>
    </w:p>
    <w:p w14:paraId="72BF0137" w14:textId="4527F94E" w:rsidR="00AE5180" w:rsidRPr="009212C5" w:rsidRDefault="00AE5180" w:rsidP="00AE51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Type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422874774"/>
          <w:placeholder>
            <w:docPart w:val="763D8FD3D2894CADBC80293F29A52290"/>
          </w:placeholder>
          <w15:color w:val="4D4D4D"/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="00EE3E34" w:rsidRPr="009212C5">
        <w:rPr>
          <w:rFonts w:ascii="Arial" w:hAnsi="Arial" w:cs="Arial"/>
          <w:sz w:val="20"/>
          <w:szCs w:val="20"/>
        </w:rPr>
        <w:tab/>
      </w:r>
      <w:r w:rsidR="00EE3E34" w:rsidRPr="009212C5">
        <w:rPr>
          <w:rFonts w:ascii="Arial" w:hAnsi="Arial" w:cs="Arial"/>
          <w:sz w:val="20"/>
          <w:szCs w:val="20"/>
        </w:rPr>
        <w:tab/>
      </w:r>
      <w:r w:rsidR="00EE3E34"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 xml:space="preserve">Dénomination : </w:t>
      </w:r>
      <w:sdt>
        <w:sdtPr>
          <w:rPr>
            <w:rFonts w:ascii="Arial" w:hAnsi="Arial" w:cs="Arial"/>
            <w:sz w:val="20"/>
            <w:szCs w:val="20"/>
          </w:rPr>
          <w:id w:val="1166056045"/>
          <w:placeholder>
            <w:docPart w:val="7F6602A4245941F085846ACAC0AB843F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192994377"/>
              <w:placeholder>
                <w:docPart w:val="CB37C22D20974D05B021D4368714F571"/>
              </w:placeholder>
              <w15:color w:val="4D4D4D"/>
              <w:text/>
            </w:sdtPr>
            <w:sdtEndPr/>
            <w:sdtContent>
              <w:r w:rsidRPr="009212C5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</w:p>
    <w:p w14:paraId="0BA6216F" w14:textId="77777777" w:rsidR="00EE3E34" w:rsidRPr="009212C5" w:rsidRDefault="00AE5180" w:rsidP="00AE51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659121856"/>
          <w:placeholder>
            <w:docPart w:val="58C6088EFAD24D3A8613463BE679B2FF"/>
          </w:placeholder>
          <w15:color w:val="4D4D4D"/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="00EE3E34" w:rsidRPr="009212C5">
        <w:rPr>
          <w:rFonts w:ascii="Arial" w:hAnsi="Arial" w:cs="Arial"/>
          <w:sz w:val="20"/>
          <w:szCs w:val="20"/>
        </w:rPr>
        <w:tab/>
      </w:r>
      <w:r w:rsidR="00EE3E34" w:rsidRPr="009212C5">
        <w:rPr>
          <w:rFonts w:ascii="Arial" w:hAnsi="Arial" w:cs="Arial"/>
          <w:sz w:val="20"/>
          <w:szCs w:val="20"/>
        </w:rPr>
        <w:tab/>
      </w:r>
      <w:r w:rsidR="00EE3E34" w:rsidRPr="009212C5">
        <w:rPr>
          <w:rFonts w:ascii="Arial" w:hAnsi="Arial" w:cs="Arial"/>
          <w:sz w:val="20"/>
          <w:szCs w:val="20"/>
        </w:rPr>
        <w:tab/>
        <w:t>C</w:t>
      </w:r>
      <w:r w:rsidRPr="009212C5">
        <w:rPr>
          <w:rFonts w:ascii="Arial" w:hAnsi="Arial" w:cs="Arial"/>
          <w:sz w:val="20"/>
          <w:szCs w:val="20"/>
        </w:rPr>
        <w:t xml:space="preserve">P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35796952"/>
          <w:placeholder>
            <w:docPart w:val="4AB7A9F1D612483387CD9AFF28F248D8"/>
          </w:placeholder>
          <w15:color w:val="4D4D4D"/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EE3E34"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 xml:space="preserve">Ville : </w:t>
      </w:r>
      <w:sdt>
        <w:sdtPr>
          <w:rPr>
            <w:rFonts w:ascii="Arial" w:hAnsi="Arial" w:cs="Arial"/>
            <w:sz w:val="20"/>
            <w:szCs w:val="20"/>
          </w:rPr>
          <w:id w:val="-1385794397"/>
          <w:placeholder>
            <w:docPart w:val="7F6602A4245941F085846ACAC0AB843F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316186010"/>
              <w:placeholder>
                <w:docPart w:val="D295727731F044C392CB496B45F5ECD7"/>
              </w:placeholder>
              <w15:color w:val="4D4D4D"/>
              <w:text/>
            </w:sdtPr>
            <w:sdtEndPr/>
            <w:sdtContent>
              <w:r w:rsidRPr="009212C5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  <w:r w:rsidRPr="009212C5">
        <w:rPr>
          <w:rFonts w:ascii="Arial" w:hAnsi="Arial" w:cs="Arial"/>
          <w:sz w:val="20"/>
          <w:szCs w:val="20"/>
        </w:rPr>
        <w:t xml:space="preserve"> </w:t>
      </w:r>
    </w:p>
    <w:p w14:paraId="7083D08C" w14:textId="276292CA" w:rsidR="00AE5180" w:rsidRPr="009212C5" w:rsidRDefault="00AE5180" w:rsidP="00AE51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Pays : </w:t>
      </w:r>
      <w:sdt>
        <w:sdtPr>
          <w:rPr>
            <w:rFonts w:ascii="Arial" w:hAnsi="Arial" w:cs="Arial"/>
            <w:sz w:val="20"/>
            <w:szCs w:val="20"/>
          </w:rPr>
          <w:id w:val="1113783217"/>
          <w:placeholder>
            <w:docPart w:val="7F6602A4245941F085846ACAC0AB843F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820468414"/>
              <w:placeholder>
                <w:docPart w:val="C94DC1E4610644118992530D77C2E0AA"/>
              </w:placeholder>
              <w15:color w:val="4D4D4D"/>
              <w:text/>
            </w:sdtPr>
            <w:sdtEndPr/>
            <w:sdtContent>
              <w:r w:rsidRPr="009212C5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0BE47EB4" w14:textId="77777777" w:rsidR="00AE5180" w:rsidRPr="009212C5" w:rsidRDefault="00AE5180" w:rsidP="00AE51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Num de SIRET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141301016"/>
          <w:placeholder>
            <w:docPart w:val="50D1E731279A4DDFA38C562B86EAD418"/>
          </w:placeholder>
          <w15:color w:val="4D4D4D"/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9212C5">
        <w:rPr>
          <w:rFonts w:ascii="Arial" w:hAnsi="Arial" w:cs="Arial"/>
          <w:sz w:val="20"/>
          <w:szCs w:val="20"/>
        </w:rPr>
        <w:tab/>
        <w:t xml:space="preserve"> </w:t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</w:p>
    <w:p w14:paraId="57DD6BF9" w14:textId="77777777" w:rsidR="00AE5180" w:rsidRPr="009212C5" w:rsidRDefault="00AE5180" w:rsidP="00AE51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840C37" w14:textId="5ABD4F8C" w:rsidR="00AE5180" w:rsidRPr="009212C5" w:rsidRDefault="00AE5180" w:rsidP="00AE5180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9212C5">
        <w:rPr>
          <w:rFonts w:ascii="Arial" w:hAnsi="Arial" w:cs="Arial"/>
          <w:b/>
          <w:color w:val="EE736C"/>
          <w:sz w:val="24"/>
          <w:szCs w:val="24"/>
        </w:rPr>
        <w:t xml:space="preserve">Personne </w:t>
      </w:r>
      <w:r w:rsidR="009212C5" w:rsidRPr="009212C5">
        <w:rPr>
          <w:rFonts w:ascii="Arial" w:hAnsi="Arial" w:cs="Arial"/>
          <w:b/>
          <w:color w:val="EE736C"/>
          <w:sz w:val="24"/>
          <w:szCs w:val="24"/>
        </w:rPr>
        <w:t>organisatrice</w:t>
      </w:r>
    </w:p>
    <w:p w14:paraId="38D5953D" w14:textId="77777777" w:rsidR="00AE5180" w:rsidRPr="009212C5" w:rsidRDefault="00AE5180" w:rsidP="00AE51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Nom, prénom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861153495"/>
          <w:placeholder>
            <w:docPart w:val="9D50C3BC999144A6BD44E762805EBFCC"/>
          </w:placeholder>
          <w15:color w:val="4D4D4D"/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871496014"/>
          <w:placeholder>
            <w:docPart w:val="7E144AC7F70F4D0A819372B782C5307C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979832323"/>
              <w:placeholder>
                <w:docPart w:val="1BD931557CEA4188A5F5F1DFA705C342"/>
              </w:placeholder>
              <w:text/>
            </w:sdtPr>
            <w:sdtEndPr/>
            <w:sdtContent>
              <w:r w:rsidRPr="009212C5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74CB1747" w14:textId="17C186D8" w:rsidR="00AE5180" w:rsidRPr="009212C5" w:rsidRDefault="00AE5180" w:rsidP="00AE51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Adresse électronique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86869626"/>
          <w:placeholder>
            <w:docPart w:val="763D8FD3D2894CADBC80293F29A52290"/>
          </w:placeholder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texte@texte.texte</w:t>
          </w:r>
        </w:sdtContent>
      </w:sdt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>Téléphone portable</w:t>
      </w:r>
      <w:r w:rsidR="009212C5" w:rsidRPr="009212C5">
        <w:rPr>
          <w:rFonts w:ascii="Arial" w:hAnsi="Arial" w:cs="Arial"/>
          <w:sz w:val="20"/>
          <w:szCs w:val="20"/>
        </w:rPr>
        <w:t xml:space="preserve"> (obligatoire)</w:t>
      </w:r>
      <w:r w:rsidRPr="009212C5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728585631"/>
          <w:placeholder>
            <w:docPart w:val="763D8FD3D2894CADBC80293F29A52290"/>
          </w:placeholder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+33 (0) x xx xx xx xx</w:t>
          </w:r>
        </w:sdtContent>
      </w:sdt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2E4901FE" w14:textId="77777777" w:rsidR="00AE5180" w:rsidRPr="009212C5" w:rsidRDefault="00AE5180" w:rsidP="00AE5180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</w:p>
    <w:p w14:paraId="41DE4936" w14:textId="77777777" w:rsidR="00AE5180" w:rsidRPr="009212C5" w:rsidRDefault="00292F5E" w:rsidP="00AE5180">
      <w:pPr>
        <w:rPr>
          <w:rFonts w:ascii="Maison Neue Black" w:hAnsi="Maison Neue Black"/>
          <w:b/>
          <w:bCs/>
          <w:color w:val="EC736D"/>
        </w:rPr>
      </w:pPr>
      <w:sdt>
        <w:sdtPr>
          <w:rPr>
            <w:rFonts w:ascii="Arial" w:hAnsi="Arial" w:cs="Arial"/>
            <w:sz w:val="20"/>
            <w:szCs w:val="20"/>
          </w:rPr>
          <w:id w:val="-6448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80" w:rsidRPr="009212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5180" w:rsidRPr="009212C5">
        <w:rPr>
          <w:rFonts w:ascii="Arial" w:hAnsi="Arial" w:cs="Arial"/>
          <w:sz w:val="20"/>
          <w:szCs w:val="20"/>
        </w:rPr>
        <w:t xml:space="preserve"> Je souhaite recevoir les invitations et actualités des Arts Décoratifs</w:t>
      </w:r>
    </w:p>
    <w:p w14:paraId="07AB7197" w14:textId="77777777" w:rsidR="00AE5180" w:rsidRPr="009212C5" w:rsidRDefault="00AE5180" w:rsidP="00AE5180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</w:rPr>
      </w:pPr>
      <w:r w:rsidRPr="009212C5">
        <w:rPr>
          <w:rFonts w:ascii="Arial" w:eastAsia="MS Gothic" w:hAnsi="Arial" w:cs="Arial"/>
          <w:b/>
          <w:color w:val="EE736C"/>
          <w:sz w:val="24"/>
          <w:szCs w:val="24"/>
        </w:rPr>
        <w:t>Public</w:t>
      </w:r>
    </w:p>
    <w:p w14:paraId="57316095" w14:textId="77777777" w:rsidR="00AE5180" w:rsidRPr="009212C5" w:rsidRDefault="00AE5180" w:rsidP="00AE5180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Profil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20639328"/>
          <w:placeholder>
            <w:docPart w:val="193AE67A3F52445DACAE023F24059F2E"/>
          </w:placeholder>
          <w15:color w:val="4D4D4D"/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1C530CD9" w14:textId="77777777" w:rsidR="00AE5180" w:rsidRPr="009212C5" w:rsidRDefault="00AE5180" w:rsidP="00AE5180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9212C5">
        <w:rPr>
          <w:rFonts w:ascii="Arial" w:eastAsia="MS Gothic" w:hAnsi="Arial" w:cs="Arial"/>
          <w:sz w:val="20"/>
          <w:szCs w:val="20"/>
        </w:rPr>
        <w:t xml:space="preserve">Nombre de participants, accompagnateurs inclus (20 pers. max. – 15 pers. max. pour la visite théâtralisée) 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487055230"/>
          <w:placeholder>
            <w:docPart w:val="763D8FD3D2894CADBC80293F29A52290"/>
          </w:placeholder>
          <w:text/>
        </w:sdtPr>
        <w:sdtEndPr/>
        <w:sdtContent>
          <w:r w:rsidRPr="009212C5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Pr="009212C5">
        <w:rPr>
          <w:rFonts w:ascii="Arial" w:eastAsia="MS Gothic" w:hAnsi="Arial" w:cs="Arial"/>
          <w:sz w:val="20"/>
          <w:szCs w:val="20"/>
        </w:rPr>
        <w:t xml:space="preserve"> </w:t>
      </w:r>
    </w:p>
    <w:p w14:paraId="65136826" w14:textId="77777777" w:rsidR="005466F1" w:rsidRPr="009212C5" w:rsidRDefault="005466F1" w:rsidP="00585198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</w:p>
    <w:p w14:paraId="13E1B70B" w14:textId="77777777" w:rsidR="003D26ED" w:rsidRPr="009212C5" w:rsidRDefault="003D26ED" w:rsidP="003D26ED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9212C5">
        <w:rPr>
          <w:rFonts w:ascii="Arial" w:hAnsi="Arial" w:cs="Arial"/>
          <w:b/>
          <w:color w:val="EE736C"/>
          <w:sz w:val="24"/>
          <w:szCs w:val="24"/>
        </w:rPr>
        <w:t>Choix de visite</w:t>
      </w:r>
    </w:p>
    <w:p w14:paraId="63CFA355" w14:textId="191DA448" w:rsidR="009212C5" w:rsidRPr="009212C5" w:rsidRDefault="009212C5" w:rsidP="009212C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12C5">
        <w:rPr>
          <w:rFonts w:ascii="Arial" w:hAnsi="Arial" w:cs="Arial"/>
          <w:b/>
          <w:bCs/>
          <w:sz w:val="20"/>
          <w:szCs w:val="20"/>
        </w:rPr>
        <w:t>Site :</w:t>
      </w:r>
    </w:p>
    <w:p w14:paraId="1200F45A" w14:textId="0BBCC49E" w:rsidR="009212C5" w:rsidRPr="009212C5" w:rsidRDefault="009212C5" w:rsidP="009212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 xml:space="preserve">Musée des Arts décoratifs </w:t>
      </w:r>
      <w:sdt>
        <w:sdtPr>
          <w:rPr>
            <w:rFonts w:ascii="Arial" w:hAnsi="Arial" w:cs="Arial"/>
            <w:sz w:val="20"/>
            <w:szCs w:val="20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Musée Nissim de Camondo </w:t>
      </w:r>
      <w:sdt>
        <w:sdtPr>
          <w:rPr>
            <w:rFonts w:ascii="Arial" w:hAnsi="Arial" w:cs="Arial"/>
            <w:sz w:val="20"/>
            <w:szCs w:val="20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DCB0EBC" w14:textId="77777777" w:rsidR="009212C5" w:rsidRPr="009212C5" w:rsidRDefault="009212C5" w:rsidP="003D26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37D273" w14:textId="18D42639" w:rsidR="003D26ED" w:rsidRPr="009212C5" w:rsidRDefault="003D26ED" w:rsidP="003D26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12C5">
        <w:rPr>
          <w:rFonts w:ascii="Arial" w:hAnsi="Arial" w:cs="Arial"/>
          <w:b/>
          <w:bCs/>
          <w:sz w:val="20"/>
          <w:szCs w:val="20"/>
        </w:rPr>
        <w:t xml:space="preserve">Activité : </w:t>
      </w:r>
    </w:p>
    <w:p w14:paraId="59915B1F" w14:textId="4D1D1031" w:rsidR="003D26ED" w:rsidRPr="009212C5" w:rsidRDefault="003D26ED" w:rsidP="003D2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sym w:font="Wingdings" w:char="F0E0"/>
      </w:r>
      <w:r w:rsidRPr="009212C5">
        <w:rPr>
          <w:rFonts w:ascii="Arial" w:hAnsi="Arial" w:cs="Arial"/>
          <w:sz w:val="20"/>
          <w:szCs w:val="20"/>
        </w:rPr>
        <w:t xml:space="preserve"> Visite </w:t>
      </w:r>
      <w:r w:rsidRPr="00780EB8">
        <w:rPr>
          <w:rFonts w:ascii="Arial" w:hAnsi="Arial" w:cs="Arial"/>
          <w:sz w:val="20"/>
          <w:szCs w:val="20"/>
        </w:rPr>
        <w:t>guidée</w:t>
      </w:r>
      <w:r w:rsidR="00780EB8" w:rsidRPr="00780EB8">
        <w:rPr>
          <w:rFonts w:ascii="Arial" w:hAnsi="Arial" w:cs="Arial"/>
          <w:sz w:val="20"/>
          <w:szCs w:val="20"/>
        </w:rPr>
        <w:t xml:space="preserve"> indispensable</w:t>
      </w:r>
      <w:r w:rsidRPr="009212C5">
        <w:rPr>
          <w:rFonts w:ascii="Arial" w:hAnsi="Arial" w:cs="Arial"/>
          <w:sz w:val="20"/>
          <w:szCs w:val="20"/>
        </w:rPr>
        <w:t xml:space="preserve"> </w:t>
      </w:r>
      <w:r w:rsidRPr="009212C5">
        <w:rPr>
          <w:rFonts w:ascii="Arial" w:hAnsi="Arial" w:cs="Arial"/>
          <w:b/>
          <w:bCs/>
          <w:sz w:val="20"/>
          <w:szCs w:val="20"/>
        </w:rPr>
        <w:t>1h30</w:t>
      </w:r>
      <w:r w:rsidRPr="009212C5">
        <w:rPr>
          <w:rFonts w:ascii="Arial" w:hAnsi="Arial" w:cs="Arial"/>
          <w:b/>
          <w:bCs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 xml:space="preserve">♦ français : 130€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212C5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9212C5">
        <w:rPr>
          <w:rFonts w:ascii="Segoe UI Symbol" w:eastAsia="MS Gothic" w:hAnsi="Segoe UI Symbol" w:cs="Segoe UI Symbol"/>
          <w:sz w:val="20"/>
          <w:szCs w:val="20"/>
        </w:rPr>
        <w:tab/>
      </w:r>
      <w:r w:rsidRPr="009212C5">
        <w:rPr>
          <w:rFonts w:ascii="Segoe UI Symbol" w:eastAsia="MS Gothic" w:hAnsi="Segoe UI Symbol" w:cs="Segoe UI Symbol"/>
          <w:sz w:val="20"/>
          <w:szCs w:val="20"/>
        </w:rPr>
        <w:tab/>
      </w:r>
      <w:r w:rsidRPr="009212C5">
        <w:rPr>
          <w:rFonts w:ascii="Segoe UI Symbol" w:eastAsia="MS Gothic" w:hAnsi="Segoe UI Symbol" w:cs="Segoe UI Symbo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 xml:space="preserve">♦ anglais : 145€ </w:t>
      </w:r>
      <w:sdt>
        <w:sdtPr>
          <w:rPr>
            <w:rFonts w:ascii="Arial" w:hAnsi="Arial" w:cs="Arial"/>
            <w:sz w:val="20"/>
            <w:szCs w:val="20"/>
          </w:rPr>
          <w:id w:val="14774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86189D5" w14:textId="02655D41" w:rsidR="003D26ED" w:rsidRPr="009212C5" w:rsidRDefault="003D26ED" w:rsidP="003D2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sym w:font="Wingdings" w:char="F0E0"/>
      </w:r>
      <w:r w:rsidRPr="009212C5">
        <w:rPr>
          <w:rFonts w:ascii="Arial" w:hAnsi="Arial" w:cs="Arial"/>
          <w:sz w:val="20"/>
          <w:szCs w:val="20"/>
        </w:rPr>
        <w:t xml:space="preserve"> Visite guidée</w:t>
      </w:r>
      <w:r w:rsidR="00780EB8">
        <w:rPr>
          <w:rFonts w:ascii="Arial" w:hAnsi="Arial" w:cs="Arial"/>
          <w:sz w:val="20"/>
          <w:szCs w:val="20"/>
        </w:rPr>
        <w:t xml:space="preserve"> développée</w:t>
      </w:r>
      <w:r w:rsidRPr="009212C5">
        <w:rPr>
          <w:rFonts w:ascii="Arial" w:hAnsi="Arial" w:cs="Arial"/>
          <w:sz w:val="20"/>
          <w:szCs w:val="20"/>
        </w:rPr>
        <w:t xml:space="preserve"> </w:t>
      </w:r>
      <w:r w:rsidRPr="009212C5">
        <w:rPr>
          <w:rFonts w:ascii="Arial" w:hAnsi="Arial" w:cs="Arial"/>
          <w:b/>
          <w:bCs/>
          <w:sz w:val="20"/>
          <w:szCs w:val="20"/>
        </w:rPr>
        <w:t>2h</w:t>
      </w:r>
      <w:r w:rsidRPr="009212C5">
        <w:rPr>
          <w:rFonts w:ascii="Arial" w:hAnsi="Arial" w:cs="Arial"/>
          <w:sz w:val="20"/>
          <w:szCs w:val="20"/>
        </w:rPr>
        <w:t xml:space="preserve"> </w:t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♦ français : 150€ </w:t>
      </w:r>
      <w:sdt>
        <w:sdtPr>
          <w:rPr>
            <w:rFonts w:ascii="Arial" w:hAnsi="Arial" w:cs="Arial"/>
            <w:sz w:val="20"/>
            <w:szCs w:val="20"/>
          </w:rPr>
          <w:id w:val="-9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212C5">
        <w:rPr>
          <w:rFonts w:ascii="Arial" w:hAnsi="Arial" w:cs="Arial"/>
          <w:sz w:val="20"/>
          <w:szCs w:val="20"/>
        </w:rPr>
        <w:t xml:space="preserve">  </w:t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♦ anglais : 170€ </w:t>
      </w:r>
      <w:sdt>
        <w:sdtPr>
          <w:rPr>
            <w:rFonts w:ascii="Arial" w:hAnsi="Arial" w:cs="Arial"/>
            <w:sz w:val="20"/>
            <w:szCs w:val="20"/>
          </w:rPr>
          <w:id w:val="-162091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212C5">
        <w:rPr>
          <w:rFonts w:ascii="Arial" w:hAnsi="Arial" w:cs="Arial"/>
          <w:sz w:val="20"/>
          <w:szCs w:val="20"/>
        </w:rPr>
        <w:t xml:space="preserve">  </w:t>
      </w:r>
    </w:p>
    <w:p w14:paraId="10F1747E" w14:textId="77777777" w:rsidR="003D26ED" w:rsidRPr="009212C5" w:rsidRDefault="003D26ED" w:rsidP="003D2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sym w:font="Wingdings" w:char="F0E0"/>
      </w:r>
      <w:r w:rsidRPr="009212C5">
        <w:rPr>
          <w:rFonts w:ascii="Arial" w:hAnsi="Arial" w:cs="Arial"/>
          <w:sz w:val="20"/>
          <w:szCs w:val="20"/>
        </w:rPr>
        <w:t xml:space="preserve"> Parcours </w:t>
      </w:r>
      <w:r w:rsidRPr="009212C5">
        <w:rPr>
          <w:rFonts w:ascii="Arial" w:hAnsi="Arial" w:cs="Arial"/>
          <w:b/>
          <w:bCs/>
          <w:sz w:val="20"/>
          <w:szCs w:val="20"/>
        </w:rPr>
        <w:t>1h30</w:t>
      </w:r>
      <w:r w:rsidRPr="009212C5">
        <w:rPr>
          <w:rFonts w:ascii="Arial" w:hAnsi="Arial" w:cs="Arial"/>
          <w:sz w:val="20"/>
          <w:szCs w:val="20"/>
        </w:rPr>
        <w:t xml:space="preserve"> </w:t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♦ français : 160€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451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212C5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9212C5">
        <w:rPr>
          <w:rFonts w:ascii="Segoe UI Symbol" w:eastAsia="MS Gothic" w:hAnsi="Segoe UI Symbol" w:cs="Segoe UI Symbol"/>
          <w:sz w:val="20"/>
          <w:szCs w:val="20"/>
        </w:rPr>
        <w:tab/>
      </w:r>
      <w:r w:rsidRPr="009212C5">
        <w:rPr>
          <w:rFonts w:ascii="Segoe UI Symbol" w:eastAsia="MS Gothic" w:hAnsi="Segoe UI Symbol" w:cs="Segoe UI Symbol"/>
          <w:sz w:val="20"/>
          <w:szCs w:val="20"/>
        </w:rPr>
        <w:tab/>
      </w:r>
      <w:r w:rsidRPr="009212C5">
        <w:rPr>
          <w:rFonts w:ascii="Segoe UI Symbol" w:eastAsia="MS Gothic" w:hAnsi="Segoe UI Symbol" w:cs="Segoe UI Symbo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 xml:space="preserve">♦ anglais : 175€ </w:t>
      </w:r>
      <w:sdt>
        <w:sdtPr>
          <w:rPr>
            <w:rFonts w:ascii="Arial" w:hAnsi="Arial" w:cs="Arial"/>
            <w:sz w:val="20"/>
            <w:szCs w:val="20"/>
          </w:rPr>
          <w:id w:val="148343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A0EBD86" w14:textId="77777777" w:rsidR="003D26ED" w:rsidRPr="009212C5" w:rsidRDefault="003D26ED" w:rsidP="003D26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sym w:font="Wingdings" w:char="F0E0"/>
      </w:r>
      <w:r w:rsidRPr="009212C5">
        <w:rPr>
          <w:rFonts w:ascii="Arial" w:hAnsi="Arial" w:cs="Arial"/>
          <w:sz w:val="20"/>
          <w:szCs w:val="20"/>
        </w:rPr>
        <w:t xml:space="preserve"> Visite théâtralisée </w:t>
      </w:r>
      <w:r w:rsidRPr="009212C5">
        <w:rPr>
          <w:rFonts w:ascii="Arial" w:hAnsi="Arial" w:cs="Arial"/>
          <w:b/>
          <w:bCs/>
          <w:sz w:val="20"/>
          <w:szCs w:val="20"/>
        </w:rPr>
        <w:t>1h30</w:t>
      </w:r>
    </w:p>
    <w:p w14:paraId="4289768D" w14:textId="77777777" w:rsidR="003D26ED" w:rsidRPr="009212C5" w:rsidRDefault="003D26ED" w:rsidP="003D26E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>Semaine :</w:t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b/>
          <w:bCs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♦ français : 190€ </w:t>
      </w:r>
      <w:sdt>
        <w:sdtPr>
          <w:rPr>
            <w:rFonts w:ascii="MS Gothic" w:eastAsia="MS Gothic" w:hAnsi="MS Gothic" w:cs="Arial"/>
            <w:sz w:val="20"/>
            <w:szCs w:val="20"/>
          </w:rPr>
          <w:id w:val="51559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212C5">
        <w:rPr>
          <w:rFonts w:ascii="Arial" w:hAnsi="Arial" w:cs="Arial"/>
          <w:sz w:val="20"/>
          <w:szCs w:val="20"/>
        </w:rPr>
        <w:t xml:space="preserve">  </w:t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ab/>
        <w:t xml:space="preserve">♦ anglais : 270€ </w:t>
      </w:r>
      <w:sdt>
        <w:sdtPr>
          <w:rPr>
            <w:rFonts w:ascii="MS Gothic" w:eastAsia="MS Gothic" w:hAnsi="MS Gothic" w:cs="Arial"/>
            <w:sz w:val="20"/>
            <w:szCs w:val="20"/>
          </w:rPr>
          <w:id w:val="190617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E95D3E5" w14:textId="59851797" w:rsidR="003D26ED" w:rsidRPr="009212C5" w:rsidRDefault="003D26ED" w:rsidP="003D26E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>Week-end &amp; jours fériés :</w:t>
      </w:r>
      <w:r w:rsidRPr="009212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12C5">
        <w:rPr>
          <w:rFonts w:ascii="Arial" w:hAnsi="Arial" w:cs="Arial"/>
          <w:b/>
          <w:bCs/>
          <w:sz w:val="20"/>
          <w:szCs w:val="20"/>
        </w:rPr>
        <w:tab/>
      </w:r>
      <w:r w:rsidR="009212C5">
        <w:rPr>
          <w:rFonts w:ascii="Arial" w:hAnsi="Arial" w:cs="Arial"/>
          <w:b/>
          <w:bCs/>
          <w:sz w:val="20"/>
          <w:szCs w:val="20"/>
        </w:rPr>
        <w:tab/>
      </w:r>
      <w:r w:rsidRPr="009212C5">
        <w:rPr>
          <w:rFonts w:ascii="Arial" w:hAnsi="Arial" w:cs="Arial"/>
          <w:sz w:val="20"/>
          <w:szCs w:val="20"/>
        </w:rPr>
        <w:t xml:space="preserve">♦ français : 220€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0472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212C5">
        <w:rPr>
          <w:rFonts w:ascii="Arial" w:hAnsi="Arial" w:cs="Arial"/>
          <w:sz w:val="18"/>
          <w:szCs w:val="18"/>
        </w:rPr>
        <w:t xml:space="preserve">  </w:t>
      </w:r>
      <w:r w:rsidRPr="009212C5">
        <w:rPr>
          <w:rFonts w:ascii="Arial" w:hAnsi="Arial" w:cs="Arial"/>
          <w:sz w:val="18"/>
          <w:szCs w:val="18"/>
        </w:rPr>
        <w:tab/>
      </w:r>
      <w:r w:rsidRPr="009212C5">
        <w:rPr>
          <w:rFonts w:ascii="Arial" w:hAnsi="Arial" w:cs="Arial"/>
          <w:sz w:val="18"/>
          <w:szCs w:val="18"/>
        </w:rPr>
        <w:tab/>
      </w:r>
      <w:r w:rsidRPr="009212C5">
        <w:rPr>
          <w:rFonts w:ascii="Arial" w:hAnsi="Arial" w:cs="Arial"/>
          <w:sz w:val="18"/>
          <w:szCs w:val="18"/>
        </w:rPr>
        <w:tab/>
      </w:r>
      <w:r w:rsidRPr="009212C5">
        <w:rPr>
          <w:rFonts w:ascii="Arial" w:hAnsi="Arial" w:cs="Arial"/>
          <w:sz w:val="20"/>
          <w:szCs w:val="20"/>
        </w:rPr>
        <w:t xml:space="preserve">♦ anglais : 300€ </w:t>
      </w:r>
      <w:sdt>
        <w:sdtPr>
          <w:rPr>
            <w:rFonts w:ascii="MS Gothic" w:eastAsia="MS Gothic" w:hAnsi="MS Gothic" w:cs="Arial"/>
            <w:sz w:val="20"/>
            <w:szCs w:val="20"/>
          </w:rPr>
          <w:id w:val="18748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2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C4CD2D8" w14:textId="77777777" w:rsidR="009212C5" w:rsidRPr="009212C5" w:rsidRDefault="009212C5" w:rsidP="009212C5">
      <w:pPr>
        <w:spacing w:after="0" w:line="240" w:lineRule="auto"/>
        <w:ind w:left="60"/>
        <w:rPr>
          <w:rFonts w:ascii="Arial" w:hAnsi="Arial" w:cs="Arial"/>
          <w:sz w:val="16"/>
          <w:szCs w:val="16"/>
        </w:rPr>
      </w:pPr>
    </w:p>
    <w:p w14:paraId="05F9D100" w14:textId="1277783F" w:rsidR="009212C5" w:rsidRPr="009212C5" w:rsidRDefault="009212C5" w:rsidP="009212C5">
      <w:pPr>
        <w:spacing w:after="0" w:line="240" w:lineRule="auto"/>
        <w:ind w:left="60"/>
        <w:rPr>
          <w:rFonts w:ascii="Arial" w:hAnsi="Arial" w:cs="Arial"/>
          <w:sz w:val="16"/>
          <w:szCs w:val="16"/>
        </w:rPr>
      </w:pPr>
      <w:r w:rsidRPr="009212C5">
        <w:rPr>
          <w:rFonts w:ascii="Arial" w:hAnsi="Arial" w:cs="Arial"/>
          <w:sz w:val="16"/>
          <w:szCs w:val="16"/>
        </w:rPr>
        <w:t xml:space="preserve">A ce tarif s’ajoute le droit d’entrée à tarif réduit au musée par personne : </w:t>
      </w:r>
    </w:p>
    <w:p w14:paraId="5BD3AA97" w14:textId="3A0C3218" w:rsidR="009212C5" w:rsidRPr="009212C5" w:rsidRDefault="009212C5" w:rsidP="009212C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212C5">
        <w:rPr>
          <w:rFonts w:ascii="Arial" w:hAnsi="Arial" w:cs="Arial"/>
          <w:sz w:val="16"/>
          <w:szCs w:val="16"/>
        </w:rPr>
        <w:t>10€ pour le musée des Arts décoratifs</w:t>
      </w:r>
    </w:p>
    <w:p w14:paraId="709F75E6" w14:textId="0C54B6C7" w:rsidR="009212C5" w:rsidRPr="009212C5" w:rsidRDefault="009212C5" w:rsidP="009212C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9212C5">
        <w:rPr>
          <w:rFonts w:ascii="Arial" w:hAnsi="Arial" w:cs="Arial"/>
          <w:sz w:val="16"/>
          <w:szCs w:val="16"/>
        </w:rPr>
        <w:t>9€ pour le musée Nissim de Camondo.</w:t>
      </w:r>
    </w:p>
    <w:p w14:paraId="1CEEE55C" w14:textId="77777777" w:rsidR="003D26ED" w:rsidRPr="009212C5" w:rsidRDefault="003D26ED" w:rsidP="00585198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</w:p>
    <w:p w14:paraId="363C54B6" w14:textId="5701F357" w:rsidR="001F178E" w:rsidRPr="009212C5" w:rsidRDefault="009212C5" w:rsidP="001F17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b/>
          <w:bCs/>
          <w:sz w:val="20"/>
          <w:szCs w:val="20"/>
          <w:u w:val="single"/>
        </w:rPr>
        <w:t>OBLIGATOIRE – Merci de préciser le t</w:t>
      </w:r>
      <w:r w:rsidR="001F178E" w:rsidRPr="009212C5">
        <w:rPr>
          <w:rFonts w:ascii="Arial" w:hAnsi="Arial" w:cs="Arial"/>
          <w:b/>
          <w:bCs/>
          <w:sz w:val="20"/>
          <w:szCs w:val="20"/>
          <w:u w:val="single"/>
        </w:rPr>
        <w:t xml:space="preserve">hème ou </w:t>
      </w:r>
      <w:r w:rsidRPr="009212C5">
        <w:rPr>
          <w:rFonts w:ascii="Arial" w:hAnsi="Arial" w:cs="Arial"/>
          <w:b/>
          <w:bCs/>
          <w:sz w:val="20"/>
          <w:szCs w:val="20"/>
          <w:u w:val="single"/>
        </w:rPr>
        <w:t>l’</w:t>
      </w:r>
      <w:r w:rsidR="001F178E" w:rsidRPr="009212C5">
        <w:rPr>
          <w:rFonts w:ascii="Arial" w:hAnsi="Arial" w:cs="Arial"/>
          <w:b/>
          <w:bCs/>
          <w:sz w:val="20"/>
          <w:szCs w:val="20"/>
          <w:u w:val="single"/>
        </w:rPr>
        <w:t>exposition choisi</w:t>
      </w:r>
      <w:r w:rsidR="001F178E" w:rsidRPr="009212C5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05308165"/>
          <w:placeholder>
            <w:docPart w:val="3AB632DF3FB4430AB18963011FE981CC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362275894"/>
              <w:placeholder>
                <w:docPart w:val="1C75DC5119E442A9966FA4198A13DBB5"/>
              </w:placeholder>
              <w15:color w:val="4D4D4D"/>
              <w:text/>
            </w:sdtPr>
            <w:sdtEndPr/>
            <w:sdtContent>
              <w:r w:rsidR="001F178E" w:rsidRPr="009212C5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4E7D543E" w14:textId="177E810D" w:rsidR="009212C5" w:rsidRPr="009212C5" w:rsidRDefault="009212C5" w:rsidP="009212C5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9212C5">
        <w:rPr>
          <w:rFonts w:ascii="Arial" w:hAnsi="Arial" w:cs="Arial"/>
          <w:bCs/>
          <w:i/>
          <w:iCs/>
          <w:sz w:val="16"/>
          <w:szCs w:val="16"/>
        </w:rPr>
        <w:t xml:space="preserve">cf. programme en ligne sur notre site internet rubrique </w:t>
      </w:r>
      <w:hyperlink r:id="rId13" w:history="1">
        <w:r w:rsidRPr="009212C5">
          <w:rPr>
            <w:rStyle w:val="Lienhypertexte"/>
            <w:rFonts w:ascii="Arial" w:hAnsi="Arial" w:cs="Arial"/>
            <w:bCs/>
            <w:i/>
            <w:iCs/>
            <w:sz w:val="16"/>
            <w:szCs w:val="16"/>
          </w:rPr>
          <w:t>ACTIVITES POUR LES GROUPES / ADULTES</w:t>
        </w:r>
      </w:hyperlink>
    </w:p>
    <w:p w14:paraId="04E7E337" w14:textId="77777777" w:rsidR="00C27728" w:rsidRPr="009212C5" w:rsidRDefault="00C27728" w:rsidP="004B45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4AF064" w14:textId="77777777" w:rsidR="007F1BA7" w:rsidRPr="009212C5" w:rsidRDefault="00A627CC" w:rsidP="007F1BA7">
      <w:pPr>
        <w:spacing w:after="0" w:line="240" w:lineRule="auto"/>
        <w:rPr>
          <w:rFonts w:ascii="Arial" w:hAnsi="Arial" w:cs="Arial"/>
          <w:color w:val="EC736D"/>
          <w:sz w:val="24"/>
          <w:szCs w:val="24"/>
        </w:rPr>
      </w:pPr>
      <w:r w:rsidRPr="009212C5">
        <w:rPr>
          <w:rFonts w:ascii="Arial" w:hAnsi="Arial" w:cs="Arial"/>
          <w:b/>
          <w:color w:val="EC736D"/>
          <w:sz w:val="24"/>
          <w:szCs w:val="24"/>
        </w:rPr>
        <w:t>Jour et heure de visite souhaités</w:t>
      </w:r>
      <w:r w:rsidR="007F1BA7" w:rsidRPr="009212C5">
        <w:rPr>
          <w:rFonts w:ascii="Arial" w:hAnsi="Arial" w:cs="Arial"/>
          <w:b/>
          <w:color w:val="EC736D"/>
          <w:sz w:val="24"/>
          <w:szCs w:val="24"/>
        </w:rPr>
        <w:t xml:space="preserve"> - indiquer 3 options possibles </w:t>
      </w:r>
    </w:p>
    <w:p w14:paraId="4CF51933" w14:textId="77777777" w:rsidR="007F1BA7" w:rsidRPr="009212C5" w:rsidRDefault="007F1BA7" w:rsidP="007F1BA7">
      <w:pPr>
        <w:tabs>
          <w:tab w:val="left" w:pos="2242"/>
        </w:tabs>
        <w:spacing w:after="0" w:line="240" w:lineRule="auto"/>
        <w:rPr>
          <w:rFonts w:ascii="Arial" w:eastAsia="MS Gothic" w:hAnsi="Arial" w:cs="Arial"/>
          <w:color w:val="808080" w:themeColor="background1" w:themeShade="80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>Date :</w:t>
      </w:r>
      <w:r w:rsidRPr="009212C5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998730920"/>
          <w:placeholder>
            <w:docPart w:val="BBE4B9F713F1470D8132C369E8C82F3F"/>
          </w:placeholder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jj/mm/aaaa</w:t>
          </w:r>
        </w:sdtContent>
      </w:sdt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9212C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25823602"/>
          <w:placeholder>
            <w:docPart w:val="BBE4B9F713F1470D8132C369E8C82F3F"/>
          </w:placeholder>
          <w:text/>
        </w:sdtPr>
        <w:sdtEndPr/>
        <w:sdtContent>
          <w:r w:rsidRPr="009212C5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hh:mm</w:t>
          </w:r>
        </w:sdtContent>
      </w:sdt>
      <w:r w:rsidRPr="009212C5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71D49071" w14:textId="77777777" w:rsidR="007F1BA7" w:rsidRPr="009212C5" w:rsidRDefault="007F1BA7" w:rsidP="007F1BA7">
      <w:pPr>
        <w:tabs>
          <w:tab w:val="left" w:pos="2242"/>
        </w:tabs>
        <w:spacing w:after="0" w:line="240" w:lineRule="auto"/>
        <w:rPr>
          <w:rFonts w:ascii="Arial" w:eastAsia="MS Gothic" w:hAnsi="Arial" w:cs="Arial"/>
          <w:i/>
          <w:color w:val="808080" w:themeColor="background1" w:themeShade="80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>Date :</w:t>
      </w:r>
      <w:r w:rsidRPr="009212C5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45531880"/>
          <w:placeholder>
            <w:docPart w:val="376C1B7457314C0C96188A4B8E62318C"/>
          </w:placeholder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jj/mm/aaaa</w:t>
          </w:r>
        </w:sdtContent>
      </w:sdt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9212C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728335604"/>
          <w:placeholder>
            <w:docPart w:val="376C1B7457314C0C96188A4B8E62318C"/>
          </w:placeholder>
          <w:text/>
        </w:sdtPr>
        <w:sdtEndPr/>
        <w:sdtContent>
          <w:r w:rsidRPr="009212C5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hh:mm</w:t>
          </w:r>
        </w:sdtContent>
      </w:sdt>
      <w:r w:rsidRPr="009212C5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02B633DE" w14:textId="77777777" w:rsidR="007F1BA7" w:rsidRPr="009212C5" w:rsidRDefault="007F1BA7" w:rsidP="007F1BA7">
      <w:pPr>
        <w:tabs>
          <w:tab w:val="left" w:pos="2242"/>
        </w:tabs>
        <w:spacing w:after="0" w:line="240" w:lineRule="auto"/>
        <w:rPr>
          <w:rFonts w:ascii="Arial" w:eastAsia="MS Gothic" w:hAnsi="Arial" w:cs="Arial"/>
          <w:i/>
          <w:color w:val="808080" w:themeColor="background1" w:themeShade="80"/>
          <w:sz w:val="20"/>
          <w:szCs w:val="20"/>
        </w:rPr>
      </w:pPr>
      <w:r w:rsidRPr="009212C5">
        <w:rPr>
          <w:rFonts w:ascii="Arial" w:hAnsi="Arial" w:cs="Arial"/>
          <w:sz w:val="20"/>
          <w:szCs w:val="20"/>
        </w:rPr>
        <w:t>Date :</w:t>
      </w:r>
      <w:r w:rsidRPr="009212C5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940212698"/>
          <w:placeholder>
            <w:docPart w:val="C1757B1A746E44B28DD7C23D610D41A2"/>
          </w:placeholder>
          <w:text/>
        </w:sdtPr>
        <w:sdtEndPr/>
        <w:sdtContent>
          <w:r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jj/mm/aaaa</w:t>
          </w:r>
        </w:sdtContent>
      </w:sdt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9212C5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9212C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926215883"/>
          <w:placeholder>
            <w:docPart w:val="C1757B1A746E44B28DD7C23D610D41A2"/>
          </w:placeholder>
          <w:text/>
        </w:sdtPr>
        <w:sdtEndPr/>
        <w:sdtContent>
          <w:r w:rsidRPr="009212C5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hh:mm</w:t>
          </w:r>
        </w:sdtContent>
      </w:sdt>
      <w:r w:rsidRPr="009212C5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244D4EFD" w14:textId="4BC60536" w:rsidR="00A627CC" w:rsidRPr="009212C5" w:rsidRDefault="00A627CC" w:rsidP="00A627CC">
      <w:pPr>
        <w:spacing w:after="0" w:line="240" w:lineRule="auto"/>
        <w:rPr>
          <w:rFonts w:ascii="Arial" w:eastAsia="MS Gothic" w:hAnsi="Arial" w:cs="Arial"/>
          <w:sz w:val="14"/>
          <w:szCs w:val="14"/>
        </w:rPr>
      </w:pPr>
      <w:r w:rsidRPr="009212C5">
        <w:rPr>
          <w:rFonts w:ascii="Arial" w:eastAsia="MS Gothic" w:hAnsi="Arial" w:cs="Arial"/>
          <w:sz w:val="14"/>
          <w:szCs w:val="14"/>
        </w:rPr>
        <w:t>Le musée des Arts décoratifs est fermé le lundi. Les groupes y sont accueillis du mardi au samedi</w:t>
      </w:r>
      <w:r w:rsidR="00360E9A" w:rsidRPr="009212C5">
        <w:rPr>
          <w:rFonts w:ascii="Arial" w:eastAsia="MS Gothic" w:hAnsi="Arial" w:cs="Arial"/>
          <w:sz w:val="14"/>
          <w:szCs w:val="14"/>
        </w:rPr>
        <w:t xml:space="preserve"> d</w:t>
      </w:r>
      <w:r w:rsidRPr="009212C5">
        <w:rPr>
          <w:rFonts w:ascii="Arial" w:eastAsia="MS Gothic" w:hAnsi="Arial" w:cs="Arial"/>
          <w:sz w:val="14"/>
          <w:szCs w:val="14"/>
        </w:rPr>
        <w:t xml:space="preserve">e </w:t>
      </w:r>
      <w:r w:rsidRPr="009212C5">
        <w:rPr>
          <w:rFonts w:ascii="Arial" w:eastAsia="MS Gothic" w:hAnsi="Arial" w:cs="Arial"/>
          <w:b/>
          <w:sz w:val="14"/>
          <w:szCs w:val="14"/>
        </w:rPr>
        <w:t>1</w:t>
      </w:r>
      <w:r w:rsidR="008E1E1C" w:rsidRPr="009212C5">
        <w:rPr>
          <w:rFonts w:ascii="Arial" w:eastAsia="MS Gothic" w:hAnsi="Arial" w:cs="Arial"/>
          <w:b/>
          <w:sz w:val="14"/>
          <w:szCs w:val="14"/>
        </w:rPr>
        <w:t>0h</w:t>
      </w:r>
      <w:r w:rsidRPr="009212C5">
        <w:rPr>
          <w:rFonts w:ascii="Arial" w:eastAsia="MS Gothic" w:hAnsi="Arial" w:cs="Arial"/>
          <w:sz w:val="14"/>
          <w:szCs w:val="14"/>
        </w:rPr>
        <w:t xml:space="preserve"> à </w:t>
      </w:r>
      <w:r w:rsidRPr="009212C5">
        <w:rPr>
          <w:rFonts w:ascii="Arial" w:eastAsia="MS Gothic" w:hAnsi="Arial" w:cs="Arial"/>
          <w:b/>
          <w:bCs/>
          <w:sz w:val="14"/>
          <w:szCs w:val="14"/>
        </w:rPr>
        <w:t>16h</w:t>
      </w:r>
      <w:r w:rsidR="007F568D" w:rsidRPr="009212C5">
        <w:rPr>
          <w:rFonts w:ascii="Arial" w:eastAsia="MS Gothic" w:hAnsi="Arial" w:cs="Arial"/>
          <w:b/>
          <w:bCs/>
          <w:sz w:val="14"/>
          <w:szCs w:val="14"/>
        </w:rPr>
        <w:t>30</w:t>
      </w:r>
      <w:r w:rsidRPr="009212C5">
        <w:rPr>
          <w:rFonts w:ascii="Arial" w:eastAsia="MS Gothic" w:hAnsi="Arial" w:cs="Arial"/>
          <w:sz w:val="14"/>
          <w:szCs w:val="14"/>
        </w:rPr>
        <w:t xml:space="preserve"> en continu, </w:t>
      </w:r>
      <w:r w:rsidR="001E1CC8" w:rsidRPr="009212C5">
        <w:rPr>
          <w:rFonts w:ascii="Arial" w:eastAsia="MS Gothic" w:hAnsi="Arial" w:cs="Arial"/>
          <w:sz w:val="14"/>
          <w:szCs w:val="14"/>
        </w:rPr>
        <w:t xml:space="preserve">jusqu’à </w:t>
      </w:r>
      <w:r w:rsidR="001E1CC8" w:rsidRPr="009212C5">
        <w:rPr>
          <w:rFonts w:ascii="Arial" w:eastAsia="MS Gothic" w:hAnsi="Arial" w:cs="Arial"/>
          <w:b/>
          <w:bCs/>
          <w:sz w:val="14"/>
          <w:szCs w:val="14"/>
        </w:rPr>
        <w:t>19h</w:t>
      </w:r>
      <w:r w:rsidR="007F568D" w:rsidRPr="009212C5">
        <w:rPr>
          <w:rFonts w:ascii="Arial" w:eastAsia="MS Gothic" w:hAnsi="Arial" w:cs="Arial"/>
          <w:b/>
          <w:bCs/>
          <w:sz w:val="14"/>
          <w:szCs w:val="14"/>
        </w:rPr>
        <w:t>30</w:t>
      </w:r>
      <w:r w:rsidR="001E1CC8" w:rsidRPr="009212C5">
        <w:rPr>
          <w:rFonts w:ascii="Arial" w:eastAsia="MS Gothic" w:hAnsi="Arial" w:cs="Arial"/>
          <w:sz w:val="14"/>
          <w:szCs w:val="14"/>
        </w:rPr>
        <w:t xml:space="preserve"> en nocturne le jeudi et </w:t>
      </w:r>
      <w:r w:rsidRPr="009212C5">
        <w:rPr>
          <w:rFonts w:ascii="Arial" w:eastAsia="MS Gothic" w:hAnsi="Arial" w:cs="Arial"/>
          <w:sz w:val="14"/>
          <w:szCs w:val="14"/>
        </w:rPr>
        <w:t xml:space="preserve">le dimanche de </w:t>
      </w:r>
      <w:r w:rsidR="001E1CC8" w:rsidRPr="009212C5">
        <w:rPr>
          <w:rFonts w:ascii="Arial" w:eastAsia="MS Gothic" w:hAnsi="Arial" w:cs="Arial"/>
          <w:sz w:val="14"/>
          <w:szCs w:val="14"/>
        </w:rPr>
        <w:t>11h</w:t>
      </w:r>
      <w:r w:rsidRPr="009212C5">
        <w:rPr>
          <w:rFonts w:ascii="Arial" w:eastAsia="MS Gothic" w:hAnsi="Arial" w:cs="Arial"/>
          <w:b/>
          <w:bCs/>
          <w:sz w:val="14"/>
          <w:szCs w:val="14"/>
        </w:rPr>
        <w:t xml:space="preserve"> à 13</w:t>
      </w:r>
      <w:r w:rsidR="001E1CC8" w:rsidRPr="009212C5">
        <w:rPr>
          <w:rFonts w:ascii="Arial" w:eastAsia="MS Gothic" w:hAnsi="Arial" w:cs="Arial"/>
          <w:b/>
          <w:bCs/>
          <w:sz w:val="14"/>
          <w:szCs w:val="14"/>
        </w:rPr>
        <w:t>h</w:t>
      </w:r>
      <w:r w:rsidRPr="009212C5">
        <w:rPr>
          <w:rFonts w:ascii="Arial" w:eastAsia="MS Gothic" w:hAnsi="Arial" w:cs="Arial"/>
          <w:sz w:val="14"/>
          <w:szCs w:val="14"/>
        </w:rPr>
        <w:t xml:space="preserve">. </w:t>
      </w:r>
    </w:p>
    <w:p w14:paraId="44DBF675" w14:textId="77777777" w:rsidR="00A627CC" w:rsidRPr="009212C5" w:rsidRDefault="00A627CC" w:rsidP="00A627CC">
      <w:pPr>
        <w:spacing w:after="0" w:line="240" w:lineRule="auto"/>
        <w:rPr>
          <w:rFonts w:ascii="Arial" w:eastAsia="MS Gothic" w:hAnsi="Arial" w:cs="Arial"/>
          <w:sz w:val="14"/>
          <w:szCs w:val="14"/>
        </w:rPr>
      </w:pPr>
      <w:r w:rsidRPr="009212C5">
        <w:rPr>
          <w:rFonts w:ascii="Arial" w:eastAsia="MS Gothic" w:hAnsi="Arial" w:cs="Arial"/>
          <w:sz w:val="14"/>
          <w:szCs w:val="14"/>
        </w:rPr>
        <w:t xml:space="preserve">Le musée Nissim de Camondo est fermé le lundi et le mardi. Les groupes y sont accueillis du mercredi au samedi de </w:t>
      </w:r>
      <w:r w:rsidRPr="009212C5">
        <w:rPr>
          <w:rFonts w:ascii="Arial" w:eastAsia="MS Gothic" w:hAnsi="Arial" w:cs="Arial"/>
          <w:b/>
          <w:sz w:val="14"/>
          <w:szCs w:val="14"/>
        </w:rPr>
        <w:t>10h</w:t>
      </w:r>
      <w:r w:rsidRPr="009212C5">
        <w:rPr>
          <w:rFonts w:ascii="Arial" w:eastAsia="MS Gothic" w:hAnsi="Arial" w:cs="Arial"/>
          <w:sz w:val="14"/>
          <w:szCs w:val="14"/>
        </w:rPr>
        <w:t xml:space="preserve"> à </w:t>
      </w:r>
      <w:r w:rsidRPr="009212C5">
        <w:rPr>
          <w:rFonts w:ascii="Arial" w:eastAsia="MS Gothic" w:hAnsi="Arial" w:cs="Arial"/>
          <w:b/>
          <w:bCs/>
          <w:sz w:val="14"/>
          <w:szCs w:val="14"/>
        </w:rPr>
        <w:t>16h</w:t>
      </w:r>
      <w:r w:rsidRPr="009212C5">
        <w:rPr>
          <w:rFonts w:ascii="Arial" w:eastAsia="MS Gothic" w:hAnsi="Arial" w:cs="Arial"/>
          <w:sz w:val="14"/>
          <w:szCs w:val="14"/>
        </w:rPr>
        <w:t xml:space="preserve"> en continu et le dimanche de </w:t>
      </w:r>
      <w:r w:rsidRPr="009212C5">
        <w:rPr>
          <w:rFonts w:ascii="Arial" w:eastAsia="MS Gothic" w:hAnsi="Arial" w:cs="Arial"/>
          <w:b/>
          <w:bCs/>
          <w:sz w:val="14"/>
          <w:szCs w:val="14"/>
        </w:rPr>
        <w:t>10h à 13h</w:t>
      </w:r>
      <w:r w:rsidRPr="009212C5">
        <w:rPr>
          <w:rFonts w:ascii="Arial" w:eastAsia="MS Gothic" w:hAnsi="Arial" w:cs="Arial"/>
          <w:sz w:val="14"/>
          <w:szCs w:val="14"/>
        </w:rPr>
        <w:t xml:space="preserve">. </w:t>
      </w:r>
    </w:p>
    <w:p w14:paraId="61FF52EF" w14:textId="77777777" w:rsidR="00E86523" w:rsidRPr="009212C5" w:rsidRDefault="00E86523" w:rsidP="00575FCA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</w:p>
    <w:p w14:paraId="2F14C8DA" w14:textId="77777777" w:rsidR="004764F8" w:rsidRDefault="004764F8" w:rsidP="00476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</w:rPr>
      </w:pPr>
      <w:r w:rsidRPr="00AE642E">
        <w:rPr>
          <w:rFonts w:ascii="Arial" w:eastAsia="MS Gothic" w:hAnsi="Arial" w:cs="Arial"/>
          <w:b/>
          <w:bCs/>
          <w:color w:val="EE736C"/>
          <w:sz w:val="24"/>
          <w:szCs w:val="24"/>
        </w:rPr>
        <w:t>PRECISIONS SUR LE PROFIL DE VOTRE GROUPE</w:t>
      </w:r>
    </w:p>
    <w:p w14:paraId="18D3EF7F" w14:textId="77777777" w:rsidR="00D66850" w:rsidRPr="000A5F4E" w:rsidRDefault="00D66850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0A5F4E">
        <w:rPr>
          <w:rFonts w:ascii="Arial" w:eastAsia="MS Gothic" w:hAnsi="Arial" w:cs="Arial"/>
          <w:sz w:val="20"/>
          <w:szCs w:val="20"/>
        </w:rPr>
        <w:t>Avez-vous des informations à communiquer à la conférencière</w:t>
      </w:r>
      <w:r>
        <w:rPr>
          <w:rFonts w:ascii="Arial" w:eastAsia="MS Gothic" w:hAnsi="Arial" w:cs="Arial"/>
          <w:sz w:val="20"/>
          <w:szCs w:val="20"/>
        </w:rPr>
        <w:t xml:space="preserve"> pour lui permettre d’adapter au mieux sa visite à votre groupe</w:t>
      </w:r>
      <w:r w:rsidRPr="000A5F4E">
        <w:rPr>
          <w:rFonts w:ascii="Arial" w:eastAsia="MS Gothic" w:hAnsi="Arial" w:cs="Arial"/>
          <w:sz w:val="20"/>
          <w:szCs w:val="20"/>
        </w:rPr>
        <w:t xml:space="preserve"> ?</w:t>
      </w:r>
    </w:p>
    <w:p w14:paraId="7AF612E2" w14:textId="22767191" w:rsidR="004A33D8" w:rsidRDefault="00292F5E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24795922"/>
          <w:placeholder>
            <w:docPart w:val="A3012F30A29742A6A9608C18C7B5B4C2"/>
          </w:placeholder>
          <w15:color w:val="4D4D4D"/>
          <w:text/>
        </w:sdtPr>
        <w:sdtEndPr/>
        <w:sdtContent>
          <w:r w:rsidR="000639C6"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</w:t>
          </w:r>
          <w:r w:rsidR="00887EE6" w:rsidRPr="009212C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</w:sdtContent>
      </w:sdt>
    </w:p>
    <w:p w14:paraId="0F7E6200" w14:textId="77777777" w:rsidR="0062382E" w:rsidRDefault="0062382E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AB49287" w14:textId="77777777" w:rsidR="0062382E" w:rsidRDefault="0062382E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AA391BF" w14:textId="77777777" w:rsidR="0062382E" w:rsidRDefault="0062382E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F5F30AB" w14:textId="77777777" w:rsidR="0062382E" w:rsidRDefault="0062382E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84DFD06" w14:textId="77777777" w:rsidR="0062382E" w:rsidRPr="009212C5" w:rsidRDefault="0062382E" w:rsidP="0062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62382E" w:rsidRPr="009212C5" w:rsidSect="00796DAB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D37E" w14:textId="77777777" w:rsidR="007F3F43" w:rsidRDefault="007F3F43" w:rsidP="005B646E">
      <w:pPr>
        <w:spacing w:after="0" w:line="240" w:lineRule="auto"/>
      </w:pPr>
      <w:r>
        <w:separator/>
      </w:r>
    </w:p>
  </w:endnote>
  <w:endnote w:type="continuationSeparator" w:id="0">
    <w:p w14:paraId="64DD0F90" w14:textId="77777777" w:rsidR="007F3F43" w:rsidRDefault="007F3F43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son Neue Blac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B1D6" w14:textId="77777777" w:rsidR="007F3F43" w:rsidRDefault="007F3F43" w:rsidP="005B646E">
      <w:pPr>
        <w:spacing w:after="0" w:line="240" w:lineRule="auto"/>
      </w:pPr>
      <w:r>
        <w:separator/>
      </w:r>
    </w:p>
  </w:footnote>
  <w:footnote w:type="continuationSeparator" w:id="0">
    <w:p w14:paraId="59C5EDA6" w14:textId="77777777" w:rsidR="007F3F43" w:rsidRDefault="007F3F43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6E15"/>
    <w:multiLevelType w:val="hybridMultilevel"/>
    <w:tmpl w:val="6A68728C"/>
    <w:lvl w:ilvl="0" w:tplc="A7A27CA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27188">
    <w:abstractNumId w:val="1"/>
  </w:num>
  <w:num w:numId="2" w16cid:durableId="195521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F4DTYL5u1HRc6fQFyi6eAiklledASlPdeCwlr61TLa+kEUEJfabkb2Wr635gh6PtiAY7/Nm+VqAj9oCIAn2mg==" w:salt="crgcwNT6zMdKB/AG+cCT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551CE"/>
    <w:rsid w:val="000639C6"/>
    <w:rsid w:val="00066AEC"/>
    <w:rsid w:val="00067345"/>
    <w:rsid w:val="00096A5C"/>
    <w:rsid w:val="000C00F8"/>
    <w:rsid w:val="000C0E48"/>
    <w:rsid w:val="000D62B9"/>
    <w:rsid w:val="001040F8"/>
    <w:rsid w:val="001104BE"/>
    <w:rsid w:val="00121D9A"/>
    <w:rsid w:val="00121DF1"/>
    <w:rsid w:val="00142951"/>
    <w:rsid w:val="00155BB2"/>
    <w:rsid w:val="00170084"/>
    <w:rsid w:val="001C14FB"/>
    <w:rsid w:val="001C1C0A"/>
    <w:rsid w:val="001E1CC8"/>
    <w:rsid w:val="001F178E"/>
    <w:rsid w:val="002053D0"/>
    <w:rsid w:val="002132C4"/>
    <w:rsid w:val="002339F3"/>
    <w:rsid w:val="00253195"/>
    <w:rsid w:val="00254170"/>
    <w:rsid w:val="0026015A"/>
    <w:rsid w:val="00265BB6"/>
    <w:rsid w:val="00287F57"/>
    <w:rsid w:val="00292F5E"/>
    <w:rsid w:val="002A5B36"/>
    <w:rsid w:val="002C7059"/>
    <w:rsid w:val="002D099E"/>
    <w:rsid w:val="002F3C4C"/>
    <w:rsid w:val="002F5582"/>
    <w:rsid w:val="002F79DF"/>
    <w:rsid w:val="003105D4"/>
    <w:rsid w:val="003110BD"/>
    <w:rsid w:val="00320CC9"/>
    <w:rsid w:val="00323041"/>
    <w:rsid w:val="003608FE"/>
    <w:rsid w:val="00360E9A"/>
    <w:rsid w:val="003716C9"/>
    <w:rsid w:val="00373867"/>
    <w:rsid w:val="003952D4"/>
    <w:rsid w:val="003A357D"/>
    <w:rsid w:val="003A42C0"/>
    <w:rsid w:val="003B1BE7"/>
    <w:rsid w:val="003B2934"/>
    <w:rsid w:val="003C1738"/>
    <w:rsid w:val="003C184F"/>
    <w:rsid w:val="003D26ED"/>
    <w:rsid w:val="00412E8B"/>
    <w:rsid w:val="0044387F"/>
    <w:rsid w:val="004450BC"/>
    <w:rsid w:val="00447654"/>
    <w:rsid w:val="00467D5B"/>
    <w:rsid w:val="004764F8"/>
    <w:rsid w:val="004766A3"/>
    <w:rsid w:val="0048013E"/>
    <w:rsid w:val="00484E48"/>
    <w:rsid w:val="004927B8"/>
    <w:rsid w:val="004933F4"/>
    <w:rsid w:val="004A33D8"/>
    <w:rsid w:val="004B45F0"/>
    <w:rsid w:val="004D17D2"/>
    <w:rsid w:val="004D1A63"/>
    <w:rsid w:val="004E081C"/>
    <w:rsid w:val="004F6E82"/>
    <w:rsid w:val="00503FCC"/>
    <w:rsid w:val="0050410D"/>
    <w:rsid w:val="005100BE"/>
    <w:rsid w:val="005200A8"/>
    <w:rsid w:val="0052291C"/>
    <w:rsid w:val="00533CEF"/>
    <w:rsid w:val="00545F28"/>
    <w:rsid w:val="005466F1"/>
    <w:rsid w:val="0055616D"/>
    <w:rsid w:val="0055738A"/>
    <w:rsid w:val="00575FCA"/>
    <w:rsid w:val="005832FA"/>
    <w:rsid w:val="00585198"/>
    <w:rsid w:val="00587D3E"/>
    <w:rsid w:val="005B646E"/>
    <w:rsid w:val="005C128A"/>
    <w:rsid w:val="005C6920"/>
    <w:rsid w:val="005D0854"/>
    <w:rsid w:val="005E31D8"/>
    <w:rsid w:val="005F4CC9"/>
    <w:rsid w:val="006023BF"/>
    <w:rsid w:val="00606816"/>
    <w:rsid w:val="006078AA"/>
    <w:rsid w:val="006121CE"/>
    <w:rsid w:val="0062257D"/>
    <w:rsid w:val="00622B40"/>
    <w:rsid w:val="0062382E"/>
    <w:rsid w:val="006341ED"/>
    <w:rsid w:val="00672BED"/>
    <w:rsid w:val="006A0B48"/>
    <w:rsid w:val="006B198F"/>
    <w:rsid w:val="006B2E2B"/>
    <w:rsid w:val="006B3295"/>
    <w:rsid w:val="006C643C"/>
    <w:rsid w:val="006E1652"/>
    <w:rsid w:val="00701B5D"/>
    <w:rsid w:val="00717641"/>
    <w:rsid w:val="00721621"/>
    <w:rsid w:val="007216DA"/>
    <w:rsid w:val="0074186A"/>
    <w:rsid w:val="00753E93"/>
    <w:rsid w:val="00764C02"/>
    <w:rsid w:val="007709ED"/>
    <w:rsid w:val="00780EB8"/>
    <w:rsid w:val="00784D1E"/>
    <w:rsid w:val="00796DAB"/>
    <w:rsid w:val="007A3833"/>
    <w:rsid w:val="007C0BD9"/>
    <w:rsid w:val="007D2267"/>
    <w:rsid w:val="007F1BA7"/>
    <w:rsid w:val="007F3F43"/>
    <w:rsid w:val="007F568D"/>
    <w:rsid w:val="00804476"/>
    <w:rsid w:val="00822ECF"/>
    <w:rsid w:val="008251D5"/>
    <w:rsid w:val="008348A6"/>
    <w:rsid w:val="00843C02"/>
    <w:rsid w:val="00860683"/>
    <w:rsid w:val="008631F6"/>
    <w:rsid w:val="00875132"/>
    <w:rsid w:val="00882F1A"/>
    <w:rsid w:val="00887EE6"/>
    <w:rsid w:val="00891778"/>
    <w:rsid w:val="008B442C"/>
    <w:rsid w:val="008B6452"/>
    <w:rsid w:val="008B6831"/>
    <w:rsid w:val="008C3967"/>
    <w:rsid w:val="008D09A7"/>
    <w:rsid w:val="008D79C8"/>
    <w:rsid w:val="008E0247"/>
    <w:rsid w:val="008E1E1C"/>
    <w:rsid w:val="008F673C"/>
    <w:rsid w:val="00906EB0"/>
    <w:rsid w:val="009122F8"/>
    <w:rsid w:val="00912917"/>
    <w:rsid w:val="009149DD"/>
    <w:rsid w:val="009166D2"/>
    <w:rsid w:val="009212C5"/>
    <w:rsid w:val="009214C9"/>
    <w:rsid w:val="00927B06"/>
    <w:rsid w:val="00941265"/>
    <w:rsid w:val="00953E3A"/>
    <w:rsid w:val="0096035C"/>
    <w:rsid w:val="00986795"/>
    <w:rsid w:val="00996EAC"/>
    <w:rsid w:val="009F7632"/>
    <w:rsid w:val="00A07DB2"/>
    <w:rsid w:val="00A11F9B"/>
    <w:rsid w:val="00A14DCE"/>
    <w:rsid w:val="00A27037"/>
    <w:rsid w:val="00A35366"/>
    <w:rsid w:val="00A41A82"/>
    <w:rsid w:val="00A627CC"/>
    <w:rsid w:val="00A95C25"/>
    <w:rsid w:val="00AC6A9A"/>
    <w:rsid w:val="00AD2D45"/>
    <w:rsid w:val="00AD37D3"/>
    <w:rsid w:val="00AE2072"/>
    <w:rsid w:val="00AE5180"/>
    <w:rsid w:val="00AE51B1"/>
    <w:rsid w:val="00AF32EB"/>
    <w:rsid w:val="00B01844"/>
    <w:rsid w:val="00B071C8"/>
    <w:rsid w:val="00B07492"/>
    <w:rsid w:val="00B169A8"/>
    <w:rsid w:val="00B2580F"/>
    <w:rsid w:val="00B30873"/>
    <w:rsid w:val="00B41B56"/>
    <w:rsid w:val="00B41BD9"/>
    <w:rsid w:val="00B64328"/>
    <w:rsid w:val="00B91295"/>
    <w:rsid w:val="00B91DA6"/>
    <w:rsid w:val="00BA1FEF"/>
    <w:rsid w:val="00BB64FC"/>
    <w:rsid w:val="00BE5732"/>
    <w:rsid w:val="00C00524"/>
    <w:rsid w:val="00C01D58"/>
    <w:rsid w:val="00C0308E"/>
    <w:rsid w:val="00C27728"/>
    <w:rsid w:val="00C537A4"/>
    <w:rsid w:val="00C74D9A"/>
    <w:rsid w:val="00CB0C21"/>
    <w:rsid w:val="00CB45C4"/>
    <w:rsid w:val="00CC74FC"/>
    <w:rsid w:val="00CD76B6"/>
    <w:rsid w:val="00D1080E"/>
    <w:rsid w:val="00D10CCE"/>
    <w:rsid w:val="00D1254B"/>
    <w:rsid w:val="00D254F7"/>
    <w:rsid w:val="00D25A19"/>
    <w:rsid w:val="00D32508"/>
    <w:rsid w:val="00D440EC"/>
    <w:rsid w:val="00D50360"/>
    <w:rsid w:val="00D5331E"/>
    <w:rsid w:val="00D60870"/>
    <w:rsid w:val="00D66850"/>
    <w:rsid w:val="00D825EA"/>
    <w:rsid w:val="00D91AB2"/>
    <w:rsid w:val="00D91C9B"/>
    <w:rsid w:val="00D941D2"/>
    <w:rsid w:val="00D97D27"/>
    <w:rsid w:val="00DA2E0E"/>
    <w:rsid w:val="00DB01C8"/>
    <w:rsid w:val="00DC1FFB"/>
    <w:rsid w:val="00E11FD0"/>
    <w:rsid w:val="00E13B53"/>
    <w:rsid w:val="00E13CCB"/>
    <w:rsid w:val="00E2371B"/>
    <w:rsid w:val="00E26B77"/>
    <w:rsid w:val="00E35D60"/>
    <w:rsid w:val="00E86523"/>
    <w:rsid w:val="00E877EF"/>
    <w:rsid w:val="00E95D1E"/>
    <w:rsid w:val="00EA1AFB"/>
    <w:rsid w:val="00EA2AD8"/>
    <w:rsid w:val="00EB0179"/>
    <w:rsid w:val="00EC26E5"/>
    <w:rsid w:val="00EC35C1"/>
    <w:rsid w:val="00ED611A"/>
    <w:rsid w:val="00EE3E34"/>
    <w:rsid w:val="00EE5E45"/>
    <w:rsid w:val="00EF04F9"/>
    <w:rsid w:val="00EF1E7A"/>
    <w:rsid w:val="00F05B63"/>
    <w:rsid w:val="00F3293F"/>
    <w:rsid w:val="00F34929"/>
    <w:rsid w:val="00F44107"/>
    <w:rsid w:val="00F5119A"/>
    <w:rsid w:val="00F52A76"/>
    <w:rsid w:val="00F53CC5"/>
    <w:rsid w:val="00F65700"/>
    <w:rsid w:val="00F93124"/>
    <w:rsid w:val="00FA3DD3"/>
    <w:rsid w:val="00FB4286"/>
    <w:rsid w:val="00FD6078"/>
    <w:rsid w:val="00FE75CB"/>
    <w:rsid w:val="00FF3436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C99EF009-6AD1-4E85-8B38-6BCE9FA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E081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5F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5F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Adultes-19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12F30A29742A6A9608C18C7B5B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F5A6-F537-43B8-A78F-D462136B74A5}"/>
      </w:docPartPr>
      <w:docPartBody>
        <w:p w:rsidR="00815C8F" w:rsidRDefault="009F0207" w:rsidP="009F0207">
          <w:pPr>
            <w:pStyle w:val="A3012F30A29742A6A9608C18C7B5B4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B632DF3FB4430AB18963011FE98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9698F-B691-4FE9-A3BA-E3A970176C97}"/>
      </w:docPartPr>
      <w:docPartBody>
        <w:p w:rsidR="007C502F" w:rsidRDefault="00763FFB" w:rsidP="00763FFB">
          <w:pPr>
            <w:pStyle w:val="3AB632DF3FB4430AB18963011FE981CC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75DC5119E442A9966FA4198A13D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6CF40-55D3-4FBC-ACE8-B4AD645A0F3F}"/>
      </w:docPartPr>
      <w:docPartBody>
        <w:p w:rsidR="007C502F" w:rsidRDefault="00763FFB" w:rsidP="00763FFB">
          <w:pPr>
            <w:pStyle w:val="1C75DC5119E442A9966FA4198A13DBB5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3D8FD3D2894CADBC80293F29A52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D5951-7965-4C16-9A76-EBE80F396738}"/>
      </w:docPartPr>
      <w:docPartBody>
        <w:p w:rsidR="008B182D" w:rsidRDefault="00E91C24" w:rsidP="00E91C24">
          <w:pPr>
            <w:pStyle w:val="763D8FD3D2894CADBC80293F29A5229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602A4245941F085846ACAC0AB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57CD-C82F-4E89-B3BC-5A1CF57290C5}"/>
      </w:docPartPr>
      <w:docPartBody>
        <w:p w:rsidR="008B182D" w:rsidRDefault="00E91C24" w:rsidP="00E91C24">
          <w:pPr>
            <w:pStyle w:val="7F6602A4245941F085846ACAC0AB843F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37C22D20974D05B021D4368714F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B2642-48B1-4A46-A2A1-92781E53758A}"/>
      </w:docPartPr>
      <w:docPartBody>
        <w:p w:rsidR="008B182D" w:rsidRDefault="00E91C24" w:rsidP="00E91C24">
          <w:pPr>
            <w:pStyle w:val="CB37C22D20974D05B021D4368714F57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6088EFAD24D3A8613463BE679B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8B7A8-6522-4B7C-810C-EBE80AF0E52A}"/>
      </w:docPartPr>
      <w:docPartBody>
        <w:p w:rsidR="008B182D" w:rsidRDefault="00E91C24" w:rsidP="00E91C24">
          <w:pPr>
            <w:pStyle w:val="58C6088EFAD24D3A8613463BE679B2F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B7A9F1D612483387CD9AFF28F2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CEBE9-0ED9-468F-8EC4-7A96815F6ECD}"/>
      </w:docPartPr>
      <w:docPartBody>
        <w:p w:rsidR="008B182D" w:rsidRDefault="00E91C24" w:rsidP="00E91C24">
          <w:pPr>
            <w:pStyle w:val="4AB7A9F1D612483387CD9AFF28F248D8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95727731F044C392CB496B45F5E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CD37F-EC85-4113-B294-FB993BBABDB6}"/>
      </w:docPartPr>
      <w:docPartBody>
        <w:p w:rsidR="008B182D" w:rsidRDefault="00E91C24" w:rsidP="00E91C24">
          <w:pPr>
            <w:pStyle w:val="D295727731F044C392CB496B45F5ECD7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4DC1E4610644118992530D77C2E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34825-1C2B-4968-9D8B-DDF297231C8F}"/>
      </w:docPartPr>
      <w:docPartBody>
        <w:p w:rsidR="008B182D" w:rsidRDefault="00E91C24" w:rsidP="00E91C24">
          <w:pPr>
            <w:pStyle w:val="C94DC1E4610644118992530D77C2E0AA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D1E731279A4DDFA38C562B86EAD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34314-DDB7-4927-9AE9-B916B6A4EB1D}"/>
      </w:docPartPr>
      <w:docPartBody>
        <w:p w:rsidR="008B182D" w:rsidRDefault="00E91C24" w:rsidP="00E91C24">
          <w:pPr>
            <w:pStyle w:val="50D1E731279A4DDFA38C562B86EAD418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0C3BC999144A6BD44E762805EB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3AE4B-B2C9-4637-B826-B44BBEB618CF}"/>
      </w:docPartPr>
      <w:docPartBody>
        <w:p w:rsidR="008B182D" w:rsidRDefault="00E91C24" w:rsidP="00E91C24">
          <w:pPr>
            <w:pStyle w:val="9D50C3BC999144A6BD44E762805EBFCC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144AC7F70F4D0A819372B782C53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F3F18-C0C2-44A5-B654-6ABD94D8AD1C}"/>
      </w:docPartPr>
      <w:docPartBody>
        <w:p w:rsidR="008B182D" w:rsidRDefault="00E91C24" w:rsidP="00E91C24">
          <w:pPr>
            <w:pStyle w:val="7E144AC7F70F4D0A819372B782C5307C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931557CEA4188A5F5F1DFA705C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CA965-7FF7-4E1A-9036-1A4E19500FC3}"/>
      </w:docPartPr>
      <w:docPartBody>
        <w:p w:rsidR="008B182D" w:rsidRDefault="00E91C24" w:rsidP="00E91C24">
          <w:pPr>
            <w:pStyle w:val="1BD931557CEA4188A5F5F1DFA705C34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3AE67A3F52445DACAE023F24059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C17A2-CB66-4358-A204-9C6F59B81385}"/>
      </w:docPartPr>
      <w:docPartBody>
        <w:p w:rsidR="008B182D" w:rsidRDefault="00E91C24" w:rsidP="00E91C24">
          <w:pPr>
            <w:pStyle w:val="193AE67A3F52445DACAE023F24059F2E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E4B9F713F1470D8132C369E8C82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73E28-5C69-4C1A-BAB8-B013AC218320}"/>
      </w:docPartPr>
      <w:docPartBody>
        <w:p w:rsidR="008B182D" w:rsidRDefault="00E91C24" w:rsidP="00E91C24">
          <w:pPr>
            <w:pStyle w:val="BBE4B9F713F1470D8132C369E8C82F3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6C1B7457314C0C96188A4B8E623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46B6B-4DA8-4A6E-87C9-2C843699DBC9}"/>
      </w:docPartPr>
      <w:docPartBody>
        <w:p w:rsidR="008B182D" w:rsidRDefault="00E91C24" w:rsidP="00E91C24">
          <w:pPr>
            <w:pStyle w:val="376C1B7457314C0C96188A4B8E62318C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757B1A746E44B28DD7C23D610D4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DDD23-0687-4DE0-8374-0C3E2CC2F55C}"/>
      </w:docPartPr>
      <w:docPartBody>
        <w:p w:rsidR="008B182D" w:rsidRDefault="00E91C24" w:rsidP="00E91C24">
          <w:pPr>
            <w:pStyle w:val="C1757B1A746E44B28DD7C23D610D41A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son Neue Blac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76843"/>
    <w:rsid w:val="00110C3A"/>
    <w:rsid w:val="00157978"/>
    <w:rsid w:val="00175168"/>
    <w:rsid w:val="001A16EB"/>
    <w:rsid w:val="00281C0A"/>
    <w:rsid w:val="002839FF"/>
    <w:rsid w:val="002B1997"/>
    <w:rsid w:val="002B5CAD"/>
    <w:rsid w:val="00305116"/>
    <w:rsid w:val="003862D2"/>
    <w:rsid w:val="004244EA"/>
    <w:rsid w:val="004F1621"/>
    <w:rsid w:val="00523A7E"/>
    <w:rsid w:val="0053076B"/>
    <w:rsid w:val="005443C2"/>
    <w:rsid w:val="00561272"/>
    <w:rsid w:val="005637DE"/>
    <w:rsid w:val="00647713"/>
    <w:rsid w:val="006A6276"/>
    <w:rsid w:val="006B7B99"/>
    <w:rsid w:val="00724D5F"/>
    <w:rsid w:val="00763FFB"/>
    <w:rsid w:val="00785DBB"/>
    <w:rsid w:val="007C3D01"/>
    <w:rsid w:val="007C502F"/>
    <w:rsid w:val="00815C8F"/>
    <w:rsid w:val="00857630"/>
    <w:rsid w:val="008629FC"/>
    <w:rsid w:val="008630B1"/>
    <w:rsid w:val="00885B03"/>
    <w:rsid w:val="008B182D"/>
    <w:rsid w:val="00903EBC"/>
    <w:rsid w:val="009968F0"/>
    <w:rsid w:val="009C672A"/>
    <w:rsid w:val="009F0207"/>
    <w:rsid w:val="009F4633"/>
    <w:rsid w:val="00A30824"/>
    <w:rsid w:val="00A44D0F"/>
    <w:rsid w:val="00A85BEC"/>
    <w:rsid w:val="00AB1975"/>
    <w:rsid w:val="00AC3B97"/>
    <w:rsid w:val="00AE291B"/>
    <w:rsid w:val="00AE5F96"/>
    <w:rsid w:val="00B24416"/>
    <w:rsid w:val="00B41D70"/>
    <w:rsid w:val="00B62C72"/>
    <w:rsid w:val="00BB0FB0"/>
    <w:rsid w:val="00C45868"/>
    <w:rsid w:val="00CF0B9E"/>
    <w:rsid w:val="00CF141B"/>
    <w:rsid w:val="00DD4E96"/>
    <w:rsid w:val="00DE149C"/>
    <w:rsid w:val="00E22B98"/>
    <w:rsid w:val="00E47759"/>
    <w:rsid w:val="00E91C24"/>
    <w:rsid w:val="00EC3BE4"/>
    <w:rsid w:val="00F6096A"/>
    <w:rsid w:val="00F920F4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1C24"/>
    <w:rPr>
      <w:color w:val="808080"/>
    </w:rPr>
  </w:style>
  <w:style w:type="paragraph" w:customStyle="1" w:styleId="A3012F30A29742A6A9608C18C7B5B4C2">
    <w:name w:val="A3012F30A29742A6A9608C18C7B5B4C2"/>
    <w:rsid w:val="009F0207"/>
    <w:pPr>
      <w:spacing w:after="160" w:line="259" w:lineRule="auto"/>
    </w:pPr>
  </w:style>
  <w:style w:type="paragraph" w:customStyle="1" w:styleId="3AB632DF3FB4430AB18963011FE981CC">
    <w:name w:val="3AB632DF3FB4430AB18963011FE981CC"/>
    <w:rsid w:val="00763FFB"/>
    <w:pPr>
      <w:spacing w:after="160" w:line="259" w:lineRule="auto"/>
    </w:pPr>
  </w:style>
  <w:style w:type="paragraph" w:customStyle="1" w:styleId="1C75DC5119E442A9966FA4198A13DBB5">
    <w:name w:val="1C75DC5119E442A9966FA4198A13DBB5"/>
    <w:rsid w:val="00763FFB"/>
    <w:pPr>
      <w:spacing w:after="160" w:line="259" w:lineRule="auto"/>
    </w:pPr>
  </w:style>
  <w:style w:type="paragraph" w:customStyle="1" w:styleId="763D8FD3D2894CADBC80293F29A52290">
    <w:name w:val="763D8FD3D2894CADBC80293F29A52290"/>
    <w:rsid w:val="00E91C24"/>
    <w:pPr>
      <w:spacing w:after="160" w:line="259" w:lineRule="auto"/>
    </w:pPr>
  </w:style>
  <w:style w:type="paragraph" w:customStyle="1" w:styleId="7F6602A4245941F085846ACAC0AB843F">
    <w:name w:val="7F6602A4245941F085846ACAC0AB843F"/>
    <w:rsid w:val="00E91C24"/>
    <w:pPr>
      <w:spacing w:after="160" w:line="259" w:lineRule="auto"/>
    </w:pPr>
  </w:style>
  <w:style w:type="paragraph" w:customStyle="1" w:styleId="CB37C22D20974D05B021D4368714F571">
    <w:name w:val="CB37C22D20974D05B021D4368714F571"/>
    <w:rsid w:val="00E91C24"/>
    <w:pPr>
      <w:spacing w:after="160" w:line="259" w:lineRule="auto"/>
    </w:pPr>
  </w:style>
  <w:style w:type="paragraph" w:customStyle="1" w:styleId="58C6088EFAD24D3A8613463BE679B2FF">
    <w:name w:val="58C6088EFAD24D3A8613463BE679B2FF"/>
    <w:rsid w:val="00E91C24"/>
    <w:pPr>
      <w:spacing w:after="160" w:line="259" w:lineRule="auto"/>
    </w:pPr>
  </w:style>
  <w:style w:type="paragraph" w:customStyle="1" w:styleId="4AB7A9F1D612483387CD9AFF28F248D8">
    <w:name w:val="4AB7A9F1D612483387CD9AFF28F248D8"/>
    <w:rsid w:val="00E91C24"/>
    <w:pPr>
      <w:spacing w:after="160" w:line="259" w:lineRule="auto"/>
    </w:pPr>
  </w:style>
  <w:style w:type="paragraph" w:customStyle="1" w:styleId="D295727731F044C392CB496B45F5ECD7">
    <w:name w:val="D295727731F044C392CB496B45F5ECD7"/>
    <w:rsid w:val="00E91C24"/>
    <w:pPr>
      <w:spacing w:after="160" w:line="259" w:lineRule="auto"/>
    </w:pPr>
  </w:style>
  <w:style w:type="paragraph" w:customStyle="1" w:styleId="C94DC1E4610644118992530D77C2E0AA">
    <w:name w:val="C94DC1E4610644118992530D77C2E0AA"/>
    <w:rsid w:val="00E91C24"/>
    <w:pPr>
      <w:spacing w:after="160" w:line="259" w:lineRule="auto"/>
    </w:pPr>
  </w:style>
  <w:style w:type="paragraph" w:customStyle="1" w:styleId="50D1E731279A4DDFA38C562B86EAD418">
    <w:name w:val="50D1E731279A4DDFA38C562B86EAD418"/>
    <w:rsid w:val="00E91C24"/>
    <w:pPr>
      <w:spacing w:after="160" w:line="259" w:lineRule="auto"/>
    </w:pPr>
  </w:style>
  <w:style w:type="paragraph" w:customStyle="1" w:styleId="9D50C3BC999144A6BD44E762805EBFCC">
    <w:name w:val="9D50C3BC999144A6BD44E762805EBFCC"/>
    <w:rsid w:val="00E91C24"/>
    <w:pPr>
      <w:spacing w:after="160" w:line="259" w:lineRule="auto"/>
    </w:pPr>
  </w:style>
  <w:style w:type="paragraph" w:customStyle="1" w:styleId="7E144AC7F70F4D0A819372B782C5307C">
    <w:name w:val="7E144AC7F70F4D0A819372B782C5307C"/>
    <w:rsid w:val="00E91C24"/>
    <w:pPr>
      <w:spacing w:after="160" w:line="259" w:lineRule="auto"/>
    </w:pPr>
  </w:style>
  <w:style w:type="paragraph" w:customStyle="1" w:styleId="1BD931557CEA4188A5F5F1DFA705C342">
    <w:name w:val="1BD931557CEA4188A5F5F1DFA705C342"/>
    <w:rsid w:val="00E91C24"/>
    <w:pPr>
      <w:spacing w:after="160" w:line="259" w:lineRule="auto"/>
    </w:pPr>
  </w:style>
  <w:style w:type="paragraph" w:customStyle="1" w:styleId="193AE67A3F52445DACAE023F24059F2E">
    <w:name w:val="193AE67A3F52445DACAE023F24059F2E"/>
    <w:rsid w:val="00E91C24"/>
    <w:pPr>
      <w:spacing w:after="160" w:line="259" w:lineRule="auto"/>
    </w:pPr>
  </w:style>
  <w:style w:type="paragraph" w:customStyle="1" w:styleId="BBE4B9F713F1470D8132C369E8C82F3F">
    <w:name w:val="BBE4B9F713F1470D8132C369E8C82F3F"/>
    <w:rsid w:val="00E91C24"/>
    <w:pPr>
      <w:spacing w:after="160" w:line="259" w:lineRule="auto"/>
    </w:pPr>
  </w:style>
  <w:style w:type="paragraph" w:customStyle="1" w:styleId="376C1B7457314C0C96188A4B8E62318C">
    <w:name w:val="376C1B7457314C0C96188A4B8E62318C"/>
    <w:rsid w:val="00E91C24"/>
    <w:pPr>
      <w:spacing w:after="160" w:line="259" w:lineRule="auto"/>
    </w:pPr>
  </w:style>
  <w:style w:type="paragraph" w:customStyle="1" w:styleId="C1757B1A746E44B28DD7C23D610D41A2">
    <w:name w:val="C1757B1A746E44B28DD7C23D610D41A2"/>
    <w:rsid w:val="00E91C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7BA0A-4BFF-4AB2-8975-EDC559A0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99B87-619A-470F-8018-1F0E12107349}">
  <ds:schemaRefs>
    <ds:schemaRef ds:uri="http://schemas.microsoft.com/office/2006/metadata/properties"/>
    <ds:schemaRef ds:uri="http://schemas.microsoft.com/office/infopath/2007/PartnerControls"/>
    <ds:schemaRef ds:uri="45cbfb69-543a-4196-af34-91fa55a382a8"/>
  </ds:schemaRefs>
</ds:datastoreItem>
</file>

<file path=customXml/itemProps3.xml><?xml version="1.0" encoding="utf-8"?>
<ds:datastoreItem xmlns:ds="http://schemas.openxmlformats.org/officeDocument/2006/customXml" ds:itemID="{8A22D1FE-4EAA-4CB6-A7E8-1423927A8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96477-8DD0-4B70-8EE1-F6D2C944E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0</TotalTime>
  <Pages>1</Pages>
  <Words>389</Words>
  <Characters>2144</Characters>
  <Application>Microsoft Office Word</Application>
  <DocSecurity>6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2</cp:revision>
  <cp:lastPrinted>2020-09-11T14:41:00Z</cp:lastPrinted>
  <dcterms:created xsi:type="dcterms:W3CDTF">2023-11-24T10:47:00Z</dcterms:created>
  <dcterms:modified xsi:type="dcterms:W3CDTF">2023-11-24T10:47:00Z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